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28" w:rsidRPr="0064552F" w:rsidRDefault="0064552F" w:rsidP="00A35F28">
      <w:pPr>
        <w:pStyle w:val="berschrift3"/>
        <w:numPr>
          <w:ilvl w:val="0"/>
          <w:numId w:val="0"/>
        </w:numPr>
        <w:spacing w:before="0" w:after="240"/>
        <w:ind w:left="680" w:hanging="680"/>
        <w:rPr>
          <w:rFonts w:cs="Lucida Sans Unicode"/>
          <w:spacing w:val="0"/>
          <w:sz w:val="32"/>
        </w:rPr>
      </w:pPr>
      <w:bookmarkStart w:id="0" w:name="Text"/>
      <w:r w:rsidRPr="0064552F">
        <w:rPr>
          <w:rFonts w:cs="Lucida Sans Unicode"/>
          <w:sz w:val="24"/>
        </w:rPr>
        <w:t xml:space="preserve">Anmeldung Wohn- und Pflegezentrum </w:t>
      </w:r>
      <w:r>
        <w:rPr>
          <w:rFonts w:cs="Lucida Sans Unicode"/>
          <w:sz w:val="24"/>
        </w:rPr>
        <w:t>Krone</w:t>
      </w:r>
      <w:r w:rsidRPr="0064552F">
        <w:rPr>
          <w:rFonts w:cs="Lucida Sans Unicode"/>
          <w:sz w:val="24"/>
        </w:rPr>
        <w:t xml:space="preserve">, </w:t>
      </w:r>
      <w:r>
        <w:rPr>
          <w:rFonts w:cs="Lucida Sans Unicode"/>
          <w:sz w:val="24"/>
        </w:rPr>
        <w:t>Wattwil</w:t>
      </w:r>
      <w:bookmarkStart w:id="1" w:name="_GoBack"/>
      <w:bookmarkEnd w:id="1"/>
    </w:p>
    <w:tbl>
      <w:tblPr>
        <w:tblW w:w="96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45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494"/>
        <w:gridCol w:w="1154"/>
        <w:gridCol w:w="1373"/>
        <w:gridCol w:w="97"/>
        <w:gridCol w:w="576"/>
        <w:gridCol w:w="31"/>
        <w:gridCol w:w="645"/>
        <w:gridCol w:w="383"/>
        <w:gridCol w:w="1633"/>
        <w:gridCol w:w="695"/>
        <w:gridCol w:w="2524"/>
      </w:tblGrid>
      <w:tr w:rsidR="008436DE" w:rsidRPr="0064552F" w:rsidTr="00A35F28">
        <w:trPr>
          <w:trHeight w:val="23"/>
        </w:trPr>
        <w:tc>
          <w:tcPr>
            <w:tcW w:w="960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b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b/>
                <w:sz w:val="21"/>
                <w:szCs w:val="21"/>
                <w:lang w:val="de-CH"/>
              </w:rPr>
              <w:t>Seniorenwohnung mit Service</w:t>
            </w:r>
          </w:p>
        </w:tc>
      </w:tr>
      <w:tr w:rsidR="008436DE" w:rsidRPr="0064552F" w:rsidTr="00D05ED8">
        <w:trPr>
          <w:trHeight w:val="23"/>
        </w:trPr>
        <w:tc>
          <w:tcPr>
            <w:tcW w:w="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FORMCHECKBOX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2½-Zimmer-Wohnung</w:t>
            </w:r>
          </w:p>
        </w:tc>
        <w:tc>
          <w:tcPr>
            <w:tcW w:w="7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FORMCHECKBOX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2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Parkplatz in Tiefgarage</w:t>
            </w:r>
          </w:p>
        </w:tc>
        <w:tc>
          <w:tcPr>
            <w:tcW w:w="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5F28" w:rsidRPr="0064552F" w:rsidRDefault="00A35F28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  <w:tc>
          <w:tcPr>
            <w:tcW w:w="2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5F28" w:rsidRPr="0064552F" w:rsidRDefault="00A35F28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</w:tr>
      <w:tr w:rsidR="008436DE" w:rsidRPr="0064552F" w:rsidTr="00D05ED8">
        <w:trPr>
          <w:trHeight w:val="23"/>
        </w:trPr>
        <w:tc>
          <w:tcPr>
            <w:tcW w:w="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FORMCHECKBOX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3½-Zimmer-Wohnung</w:t>
            </w:r>
          </w:p>
        </w:tc>
        <w:tc>
          <w:tcPr>
            <w:tcW w:w="7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FORMCHECKBOX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2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5F28" w:rsidRPr="0064552F" w:rsidRDefault="00A35F28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  <w:tc>
          <w:tcPr>
            <w:tcW w:w="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5F28" w:rsidRPr="0064552F" w:rsidRDefault="00A35F28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  <w:tc>
          <w:tcPr>
            <w:tcW w:w="2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5F28" w:rsidRPr="0064552F" w:rsidRDefault="00A35F28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</w:tr>
      <w:tr w:rsidR="008436DE" w:rsidRPr="0064552F" w:rsidTr="00D05ED8">
        <w:trPr>
          <w:trHeight w:val="23"/>
        </w:trPr>
        <w:tc>
          <w:tcPr>
            <w:tcW w:w="30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Wohnungsnummer</w:t>
            </w:r>
          </w:p>
        </w:tc>
        <w:tc>
          <w:tcPr>
            <w:tcW w:w="7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</w:r>
            <w:r w:rsidRPr="0064552F"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t> </w:t>
            </w:r>
            <w:r w:rsidRPr="0064552F"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fldChar w:fldCharType="end"/>
            </w:r>
          </w:p>
        </w:tc>
        <w:tc>
          <w:tcPr>
            <w:tcW w:w="2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Personenzahl</w:t>
            </w:r>
          </w:p>
        </w:tc>
        <w:tc>
          <w:tcPr>
            <w:tcW w:w="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</w:r>
            <w:r w:rsidRPr="0064552F"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t> </w:t>
            </w:r>
            <w:r w:rsidRPr="0064552F">
              <w:rPr>
                <w:rFonts w:ascii="Lucida Sans Unicode" w:hAnsi="Lucida Sans Unicode" w:cs="Lucida Sans Unicode"/>
                <w:noProof/>
                <w:sz w:val="21"/>
                <w:szCs w:val="21"/>
                <w:lang w:val="de-CH" w:eastAsia="de-CH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35F28" w:rsidRPr="0064552F" w:rsidRDefault="00A35F28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</w:tr>
      <w:tr w:rsidR="008436DE" w:rsidRPr="0064552F" w:rsidTr="00A35F28">
        <w:trPr>
          <w:trHeight w:val="23"/>
        </w:trPr>
        <w:tc>
          <w:tcPr>
            <w:tcW w:w="960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CCCCCC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b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b/>
                <w:sz w:val="21"/>
                <w:szCs w:val="21"/>
                <w:lang w:val="de-CH"/>
              </w:rPr>
              <w:t>Pflegeabteilung</w:t>
            </w:r>
          </w:p>
        </w:tc>
      </w:tr>
      <w:tr w:rsidR="008436DE" w:rsidRPr="0064552F" w:rsidTr="00D05ED8">
        <w:trPr>
          <w:trHeight w:val="23"/>
        </w:trPr>
        <w:tc>
          <w:tcPr>
            <w:tcW w:w="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FORMCHECKBOX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 w:rsidRPr="0064552F">
              <w:rPr>
                <w:sz w:val="21"/>
                <w:szCs w:val="21"/>
                <w:lang w:val="de-CH"/>
              </w:rPr>
              <w:fldChar w:fldCharType="end"/>
            </w:r>
            <w:bookmarkEnd w:id="2"/>
          </w:p>
        </w:tc>
        <w:tc>
          <w:tcPr>
            <w:tcW w:w="2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Doppelzimmer</w:t>
            </w:r>
          </w:p>
        </w:tc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FORMCHECKBOX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26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Einzelzimmer</w:t>
            </w:r>
          </w:p>
        </w:tc>
        <w:tc>
          <w:tcPr>
            <w:tcW w:w="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A35F28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  <w:tc>
          <w:tcPr>
            <w:tcW w:w="2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5F28" w:rsidRPr="0064552F" w:rsidRDefault="00A35F28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</w:tr>
      <w:tr w:rsidR="008436DE" w:rsidRPr="0064552F" w:rsidTr="00A35F28">
        <w:trPr>
          <w:trHeight w:val="23"/>
        </w:trPr>
        <w:tc>
          <w:tcPr>
            <w:tcW w:w="960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5F28" w:rsidRPr="0064552F" w:rsidRDefault="00A35F28" w:rsidP="00A35F28">
            <w:pPr>
              <w:pStyle w:val="grau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</w:tr>
      <w:tr w:rsidR="008436DE" w:rsidRPr="0064552F" w:rsidTr="00A35F28">
        <w:trPr>
          <w:trHeight w:val="23"/>
        </w:trPr>
        <w:tc>
          <w:tcPr>
            <w:tcW w:w="960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b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b/>
                <w:sz w:val="21"/>
                <w:szCs w:val="21"/>
                <w:lang w:val="de-CH"/>
              </w:rPr>
              <w:t>Gewünschtes Einzugsdatum</w:t>
            </w:r>
          </w:p>
        </w:tc>
      </w:tr>
      <w:tr w:rsidR="008436DE" w:rsidRPr="0064552F" w:rsidTr="00D05ED8">
        <w:trPr>
          <w:trHeight w:val="23"/>
        </w:trPr>
        <w:tc>
          <w:tcPr>
            <w:tcW w:w="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FORMCHECKBOX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 w:rsidRPr="0064552F">
              <w:rPr>
                <w:sz w:val="21"/>
                <w:szCs w:val="21"/>
                <w:lang w:val="de-CH"/>
              </w:rPr>
              <w:fldChar w:fldCharType="end"/>
            </w:r>
            <w:bookmarkEnd w:id="3"/>
          </w:p>
        </w:tc>
        <w:tc>
          <w:tcPr>
            <w:tcW w:w="26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Dringlich</w:t>
            </w:r>
          </w:p>
        </w:tc>
        <w:tc>
          <w:tcPr>
            <w:tcW w:w="5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FORMCHECKBOX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 w:rsidRPr="0064552F">
              <w:rPr>
                <w:sz w:val="21"/>
                <w:szCs w:val="21"/>
                <w:lang w:val="de-CH"/>
              </w:rPr>
              <w:fldChar w:fldCharType="end"/>
            </w:r>
            <w:bookmarkEnd w:id="4"/>
          </w:p>
        </w:tc>
        <w:tc>
          <w:tcPr>
            <w:tcW w:w="26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Vorsorglich</w:t>
            </w:r>
          </w:p>
        </w:tc>
        <w:tc>
          <w:tcPr>
            <w:tcW w:w="6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ab</w:t>
            </w:r>
          </w:p>
        </w:tc>
        <w:tc>
          <w:tcPr>
            <w:tcW w:w="25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sz w:val="21"/>
                <w:szCs w:val="21"/>
                <w:lang w:val="de-CH"/>
              </w:rPr>
              <w:fldChar w:fldCharType="end"/>
            </w:r>
            <w:bookmarkEnd w:id="5"/>
          </w:p>
        </w:tc>
      </w:tr>
      <w:tr w:rsidR="008436DE" w:rsidRPr="0064552F" w:rsidTr="00A35F28">
        <w:trPr>
          <w:trHeight w:val="23"/>
        </w:trPr>
        <w:tc>
          <w:tcPr>
            <w:tcW w:w="960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5F28" w:rsidRPr="0064552F" w:rsidRDefault="00A35F28" w:rsidP="00A35F28">
            <w:pPr>
              <w:pStyle w:val="grau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</w:tr>
      <w:tr w:rsidR="008436DE" w:rsidRPr="0064552F" w:rsidTr="00A35F28">
        <w:trPr>
          <w:trHeight w:val="23"/>
        </w:trPr>
        <w:tc>
          <w:tcPr>
            <w:tcW w:w="960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b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b/>
                <w:sz w:val="21"/>
                <w:szCs w:val="21"/>
                <w:lang w:val="de-CH"/>
              </w:rPr>
              <w:t>Personalien                                                           2. Person</w:t>
            </w:r>
          </w:p>
        </w:tc>
      </w:tr>
      <w:tr w:rsidR="008436DE" w:rsidRPr="0064552F" w:rsidTr="00D05ED8">
        <w:trPr>
          <w:trHeight w:val="23"/>
        </w:trPr>
        <w:tc>
          <w:tcPr>
            <w:tcW w:w="1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Familienname</w:t>
            </w:r>
          </w:p>
        </w:tc>
        <w:tc>
          <w:tcPr>
            <w:tcW w:w="31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sz w:val="21"/>
                <w:szCs w:val="21"/>
                <w:lang w:val="de-CH"/>
              </w:rPr>
              <w:fldChar w:fldCharType="end"/>
            </w:r>
            <w:bookmarkEnd w:id="6"/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Familienname</w:t>
            </w:r>
          </w:p>
        </w:tc>
        <w:tc>
          <w:tcPr>
            <w:tcW w:w="32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</w:tr>
      <w:tr w:rsidR="008436DE" w:rsidRPr="0064552F" w:rsidTr="00D05ED8">
        <w:trPr>
          <w:trHeight w:val="23"/>
        </w:trPr>
        <w:tc>
          <w:tcPr>
            <w:tcW w:w="1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Lediger Name</w:t>
            </w:r>
          </w:p>
        </w:tc>
        <w:tc>
          <w:tcPr>
            <w:tcW w:w="31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Lediger Name</w:t>
            </w:r>
          </w:p>
        </w:tc>
        <w:tc>
          <w:tcPr>
            <w:tcW w:w="32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</w:tr>
      <w:tr w:rsidR="008436DE" w:rsidRPr="0064552F" w:rsidTr="00D05ED8">
        <w:trPr>
          <w:trHeight w:val="23"/>
        </w:trPr>
        <w:tc>
          <w:tcPr>
            <w:tcW w:w="1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Vorname</w:t>
            </w:r>
          </w:p>
        </w:tc>
        <w:tc>
          <w:tcPr>
            <w:tcW w:w="31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sz w:val="21"/>
                <w:szCs w:val="21"/>
                <w:lang w:val="de-CH"/>
              </w:rPr>
              <w:fldChar w:fldCharType="end"/>
            </w:r>
            <w:bookmarkEnd w:id="7"/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Vorname</w:t>
            </w:r>
          </w:p>
        </w:tc>
        <w:tc>
          <w:tcPr>
            <w:tcW w:w="32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</w:tr>
      <w:tr w:rsidR="008436DE" w:rsidRPr="0064552F" w:rsidTr="00D05ED8">
        <w:trPr>
          <w:trHeight w:val="23"/>
        </w:trPr>
        <w:tc>
          <w:tcPr>
            <w:tcW w:w="1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Mobile</w:t>
            </w:r>
          </w:p>
        </w:tc>
        <w:tc>
          <w:tcPr>
            <w:tcW w:w="31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Mobile</w:t>
            </w:r>
          </w:p>
        </w:tc>
        <w:tc>
          <w:tcPr>
            <w:tcW w:w="32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</w:tr>
      <w:tr w:rsidR="008436DE" w:rsidRPr="0064552F" w:rsidTr="00D05ED8">
        <w:trPr>
          <w:trHeight w:val="23"/>
        </w:trPr>
        <w:tc>
          <w:tcPr>
            <w:tcW w:w="1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pacing w:val="-8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pacing w:val="-8"/>
                <w:sz w:val="21"/>
                <w:szCs w:val="21"/>
                <w:lang w:val="de-CH"/>
              </w:rPr>
              <w:t>Geburtsdatum</w:t>
            </w:r>
          </w:p>
        </w:tc>
        <w:tc>
          <w:tcPr>
            <w:tcW w:w="31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sz w:val="21"/>
                <w:szCs w:val="21"/>
                <w:lang w:val="de-CH"/>
              </w:rPr>
              <w:fldChar w:fldCharType="end"/>
            </w:r>
            <w:bookmarkEnd w:id="8"/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pacing w:val="-8"/>
                <w:sz w:val="21"/>
                <w:szCs w:val="21"/>
                <w:lang w:val="de-CH"/>
              </w:rPr>
              <w:t>Geburtsdatum</w:t>
            </w:r>
          </w:p>
        </w:tc>
        <w:tc>
          <w:tcPr>
            <w:tcW w:w="32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</w:tr>
      <w:tr w:rsidR="008436DE" w:rsidRPr="0064552F" w:rsidTr="00D05ED8">
        <w:trPr>
          <w:trHeight w:val="23"/>
        </w:trPr>
        <w:tc>
          <w:tcPr>
            <w:tcW w:w="1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Zivilstand</w:t>
            </w:r>
          </w:p>
        </w:tc>
        <w:tc>
          <w:tcPr>
            <w:tcW w:w="31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sz w:val="21"/>
                <w:szCs w:val="21"/>
                <w:lang w:val="de-CH"/>
              </w:rPr>
              <w:fldChar w:fldCharType="end"/>
            </w:r>
            <w:bookmarkEnd w:id="9"/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Zivilstand</w:t>
            </w:r>
          </w:p>
        </w:tc>
        <w:tc>
          <w:tcPr>
            <w:tcW w:w="32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</w:tr>
      <w:tr w:rsidR="008436DE" w:rsidRPr="0064552F" w:rsidTr="00D05ED8">
        <w:trPr>
          <w:trHeight w:val="23"/>
        </w:trPr>
        <w:tc>
          <w:tcPr>
            <w:tcW w:w="1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Heimatort</w:t>
            </w:r>
          </w:p>
        </w:tc>
        <w:tc>
          <w:tcPr>
            <w:tcW w:w="31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sz w:val="21"/>
                <w:szCs w:val="21"/>
                <w:lang w:val="de-CH"/>
              </w:rPr>
              <w:fldChar w:fldCharType="end"/>
            </w:r>
            <w:bookmarkEnd w:id="10"/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Heimatort</w:t>
            </w:r>
          </w:p>
        </w:tc>
        <w:tc>
          <w:tcPr>
            <w:tcW w:w="32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</w:tr>
      <w:tr w:rsidR="008436DE" w:rsidRPr="0064552F" w:rsidTr="00D05ED8">
        <w:trPr>
          <w:trHeight w:val="23"/>
        </w:trPr>
        <w:tc>
          <w:tcPr>
            <w:tcW w:w="1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Ehem. Beruf</w:t>
            </w:r>
          </w:p>
        </w:tc>
        <w:tc>
          <w:tcPr>
            <w:tcW w:w="31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Ehem. Beruf</w:t>
            </w:r>
          </w:p>
        </w:tc>
        <w:tc>
          <w:tcPr>
            <w:tcW w:w="32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</w:tr>
      <w:tr w:rsidR="008436DE" w:rsidRPr="0064552F" w:rsidTr="00D05ED8">
        <w:trPr>
          <w:trHeight w:val="23"/>
        </w:trPr>
        <w:tc>
          <w:tcPr>
            <w:tcW w:w="1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AHV-Nummer</w:t>
            </w:r>
          </w:p>
        </w:tc>
        <w:tc>
          <w:tcPr>
            <w:tcW w:w="31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AHV-Nummer</w:t>
            </w:r>
          </w:p>
        </w:tc>
        <w:tc>
          <w:tcPr>
            <w:tcW w:w="32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</w:tr>
      <w:tr w:rsidR="008436DE" w:rsidRPr="0064552F" w:rsidTr="00A35F28">
        <w:trPr>
          <w:trHeight w:val="20"/>
        </w:trPr>
        <w:tc>
          <w:tcPr>
            <w:tcW w:w="960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5F28" w:rsidRPr="0064552F" w:rsidRDefault="00A35F28" w:rsidP="00A35F28">
            <w:pPr>
              <w:pStyle w:val="grau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</w:tr>
      <w:tr w:rsidR="008436DE" w:rsidRPr="0064552F" w:rsidTr="00A35F28">
        <w:trPr>
          <w:trHeight w:val="23"/>
        </w:trPr>
        <w:tc>
          <w:tcPr>
            <w:tcW w:w="960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b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b/>
                <w:sz w:val="21"/>
                <w:szCs w:val="21"/>
                <w:lang w:val="de-CH"/>
              </w:rPr>
              <w:t>Zivilrechtliche Wohnsitzadresse</w:t>
            </w:r>
          </w:p>
        </w:tc>
      </w:tr>
      <w:tr w:rsidR="008436DE" w:rsidRPr="0064552F" w:rsidTr="00D05ED8">
        <w:trPr>
          <w:trHeight w:val="23"/>
        </w:trPr>
        <w:tc>
          <w:tcPr>
            <w:tcW w:w="1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Strasse / Nr.</w:t>
            </w:r>
          </w:p>
        </w:tc>
        <w:tc>
          <w:tcPr>
            <w:tcW w:w="31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Telefon</w:t>
            </w:r>
          </w:p>
        </w:tc>
        <w:tc>
          <w:tcPr>
            <w:tcW w:w="32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</w:tr>
      <w:tr w:rsidR="008436DE" w:rsidRPr="0064552F" w:rsidTr="00D05ED8">
        <w:trPr>
          <w:trHeight w:val="23"/>
        </w:trPr>
        <w:tc>
          <w:tcPr>
            <w:tcW w:w="1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PLZ / Ort</w:t>
            </w:r>
          </w:p>
        </w:tc>
        <w:tc>
          <w:tcPr>
            <w:tcW w:w="31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tabs>
                <w:tab w:val="left" w:pos="915"/>
              </w:tabs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Mobile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ab/>
            </w:r>
          </w:p>
        </w:tc>
        <w:tc>
          <w:tcPr>
            <w:tcW w:w="32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</w:tr>
      <w:tr w:rsidR="008436DE" w:rsidRPr="0064552F" w:rsidTr="00D05ED8">
        <w:trPr>
          <w:trHeight w:val="23"/>
        </w:trPr>
        <w:tc>
          <w:tcPr>
            <w:tcW w:w="1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E-Mail</w:t>
            </w:r>
          </w:p>
        </w:tc>
        <w:tc>
          <w:tcPr>
            <w:tcW w:w="31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Schriftenort</w:t>
            </w:r>
          </w:p>
        </w:tc>
        <w:tc>
          <w:tcPr>
            <w:tcW w:w="32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</w:tr>
      <w:tr w:rsidR="008436DE" w:rsidRPr="0064552F" w:rsidTr="00D05ED8">
        <w:trPr>
          <w:trHeight w:val="1928"/>
        </w:trPr>
        <w:tc>
          <w:tcPr>
            <w:tcW w:w="1648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5F28" w:rsidRPr="0064552F" w:rsidRDefault="00A35F28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  <w:tc>
          <w:tcPr>
            <w:tcW w:w="3105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5F28" w:rsidRPr="0064552F" w:rsidRDefault="00A35F28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  <w:tc>
          <w:tcPr>
            <w:tcW w:w="1633" w:type="dxa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5F28" w:rsidRPr="0064552F" w:rsidRDefault="00A35F28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5F28" w:rsidRPr="0064552F" w:rsidRDefault="00A35F28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</w:tr>
      <w:tr w:rsidR="008436DE" w:rsidRPr="0064552F" w:rsidTr="00A35F28">
        <w:trPr>
          <w:trHeight w:val="23"/>
        </w:trPr>
        <w:tc>
          <w:tcPr>
            <w:tcW w:w="960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b/>
                <w:spacing w:val="-4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b/>
                <w:spacing w:val="-4"/>
                <w:sz w:val="21"/>
                <w:szCs w:val="21"/>
                <w:lang w:val="de-CH"/>
              </w:rPr>
              <w:lastRenderedPageBreak/>
              <w:t xml:space="preserve">Gegenwärtiger Aufenthaltsort </w:t>
            </w:r>
            <w:r w:rsidRPr="0064552F">
              <w:rPr>
                <w:rFonts w:ascii="Lucida Sans Unicode" w:hAnsi="Lucida Sans Unicode" w:cs="Lucida Sans Unicode"/>
                <w:spacing w:val="-4"/>
                <w:sz w:val="21"/>
                <w:szCs w:val="21"/>
                <w:lang w:val="de-CH"/>
              </w:rPr>
              <w:t>(Klinik, Spital, Kurhaus, REHA-Klinik, anderes Heim, Angehörige, etc.)</w:t>
            </w:r>
          </w:p>
        </w:tc>
      </w:tr>
      <w:tr w:rsidR="008436DE" w:rsidRPr="0064552F" w:rsidTr="00D05ED8">
        <w:trPr>
          <w:trHeight w:val="23"/>
        </w:trPr>
        <w:tc>
          <w:tcPr>
            <w:tcW w:w="1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pacing w:val="-8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pacing w:val="-8"/>
                <w:sz w:val="21"/>
                <w:szCs w:val="21"/>
                <w:lang w:val="de-CH"/>
              </w:rPr>
              <w:t>Aufenthaltsort</w:t>
            </w:r>
          </w:p>
        </w:tc>
        <w:tc>
          <w:tcPr>
            <w:tcW w:w="31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E-Mail</w:t>
            </w:r>
          </w:p>
        </w:tc>
        <w:tc>
          <w:tcPr>
            <w:tcW w:w="32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</w:tr>
      <w:tr w:rsidR="008436DE" w:rsidRPr="0064552F" w:rsidTr="00D05ED8">
        <w:trPr>
          <w:trHeight w:val="23"/>
        </w:trPr>
        <w:tc>
          <w:tcPr>
            <w:tcW w:w="1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Strasse / Nr.</w:t>
            </w:r>
          </w:p>
        </w:tc>
        <w:tc>
          <w:tcPr>
            <w:tcW w:w="31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Telefon</w:t>
            </w:r>
          </w:p>
        </w:tc>
        <w:tc>
          <w:tcPr>
            <w:tcW w:w="32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</w:tr>
      <w:tr w:rsidR="008436DE" w:rsidRPr="0064552F" w:rsidTr="00D05ED8">
        <w:trPr>
          <w:trHeight w:val="23"/>
        </w:trPr>
        <w:tc>
          <w:tcPr>
            <w:tcW w:w="1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PLZ / Ort</w:t>
            </w:r>
          </w:p>
        </w:tc>
        <w:tc>
          <w:tcPr>
            <w:tcW w:w="31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  <w:tc>
          <w:tcPr>
            <w:tcW w:w="1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Mobile</w:t>
            </w:r>
          </w:p>
        </w:tc>
        <w:tc>
          <w:tcPr>
            <w:tcW w:w="32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 w:rsidP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instrText xml:space="preserve"> FORMTEXT </w:instrTex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1"/>
                <w:szCs w:val="21"/>
                <w:lang w:val="de-CH"/>
              </w:rPr>
              <w:t> </w:t>
            </w: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fldChar w:fldCharType="end"/>
            </w:r>
          </w:p>
        </w:tc>
      </w:tr>
      <w:tr w:rsidR="008436DE" w:rsidRPr="0064552F" w:rsidTr="005D2B2F">
        <w:trPr>
          <w:trHeight w:val="20"/>
        </w:trPr>
        <w:tc>
          <w:tcPr>
            <w:tcW w:w="43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5F28" w:rsidRPr="0064552F" w:rsidRDefault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5F28" w:rsidRPr="0064552F" w:rsidRDefault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  <w:p w:rsidR="00A35F28" w:rsidRPr="0064552F" w:rsidRDefault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  <w:tc>
          <w:tcPr>
            <w:tcW w:w="48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5F28" w:rsidRPr="0064552F" w:rsidRDefault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</w:tr>
      <w:tr w:rsidR="008436DE" w:rsidRPr="0064552F" w:rsidTr="00D05ED8">
        <w:trPr>
          <w:trHeight w:val="10"/>
        </w:trPr>
        <w:tc>
          <w:tcPr>
            <w:tcW w:w="43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Ort / Datum</w:t>
            </w: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35F28" w:rsidRPr="0064552F" w:rsidRDefault="00A35F28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  <w:tc>
          <w:tcPr>
            <w:tcW w:w="48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35F28" w:rsidRPr="0064552F" w:rsidRDefault="0064552F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  <w:r w:rsidRPr="0064552F"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  <w:t>Interessentin / Interessent</w:t>
            </w:r>
          </w:p>
        </w:tc>
      </w:tr>
      <w:tr w:rsidR="008436DE" w:rsidRPr="0064552F" w:rsidTr="0008248D">
        <w:trPr>
          <w:trHeight w:val="680"/>
        </w:trPr>
        <w:tc>
          <w:tcPr>
            <w:tcW w:w="43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05B31" w:rsidRPr="0064552F" w:rsidRDefault="00805B31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  <w:tc>
          <w:tcPr>
            <w:tcW w:w="3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05B31" w:rsidRPr="0064552F" w:rsidRDefault="00805B31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  <w:tc>
          <w:tcPr>
            <w:tcW w:w="485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05B31" w:rsidRPr="0064552F" w:rsidRDefault="00805B31">
            <w:pPr>
              <w:pStyle w:val="Tabelle10"/>
              <w:jc w:val="left"/>
              <w:rPr>
                <w:rFonts w:ascii="Lucida Sans Unicode" w:hAnsi="Lucida Sans Unicode" w:cs="Lucida Sans Unicode"/>
                <w:sz w:val="21"/>
                <w:szCs w:val="21"/>
                <w:lang w:val="de-CH"/>
              </w:rPr>
            </w:pPr>
          </w:p>
        </w:tc>
      </w:tr>
    </w:tbl>
    <w:p w:rsidR="00A35F28" w:rsidRPr="0064552F" w:rsidRDefault="00A35F28" w:rsidP="00A35F28">
      <w:pPr>
        <w:pStyle w:val="Tabelle10"/>
        <w:jc w:val="left"/>
        <w:rPr>
          <w:rFonts w:ascii="Lucida Sans Unicode" w:hAnsi="Lucida Sans Unicode" w:cs="Lucida Sans Unicode"/>
          <w:b/>
          <w:sz w:val="18"/>
          <w:szCs w:val="18"/>
          <w:lang w:val="de-CH"/>
        </w:rPr>
      </w:pPr>
    </w:p>
    <w:p w:rsidR="00A35F28" w:rsidRPr="0064552F" w:rsidRDefault="0064552F" w:rsidP="00A35F28">
      <w:pPr>
        <w:pStyle w:val="Tabelle10"/>
        <w:jc w:val="left"/>
        <w:rPr>
          <w:rFonts w:ascii="Lucida Sans Unicode" w:hAnsi="Lucida Sans Unicode" w:cs="Lucida Sans Unicode"/>
          <w:b/>
          <w:sz w:val="18"/>
          <w:szCs w:val="18"/>
          <w:lang w:val="de-CH"/>
        </w:rPr>
      </w:pPr>
      <w:r w:rsidRPr="0064552F">
        <w:rPr>
          <w:rFonts w:ascii="Lucida Sans Unicode" w:hAnsi="Lucida Sans Unicode" w:cs="Lucida Sans Unicode"/>
          <w:b/>
          <w:sz w:val="18"/>
          <w:szCs w:val="18"/>
          <w:lang w:val="de-CH"/>
        </w:rPr>
        <w:t>Bitte senden an:</w:t>
      </w:r>
      <w:r w:rsidRPr="0064552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38735</wp:posOffset>
                </wp:positionV>
                <wp:extent cx="1143000" cy="342900"/>
                <wp:effectExtent l="0" t="0" r="0" b="0"/>
                <wp:wrapNone/>
                <wp:docPr id="87646910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A35F28" w:rsidRPr="0064552F" w:rsidRDefault="00A35F28" w:rsidP="00A35F28">
                            <w:pPr>
                              <w:ind w:left="708" w:hanging="708"/>
                              <w:jc w:val="right"/>
                              <w:rPr>
                                <w:color w:val="665B5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0.85pt;margin-top:3.0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" filled="f" stroked="f">
                <v:textbox inset="0,0,0,0">
                  <w:txbxContent>
                    <w:p w:rsidR="00A35F28" w:rsidRPr="0064552F" w:rsidRDefault="00A35F28" w:rsidP="00A35F28">
                      <w:pPr>
                        <w:ind w:left="708" w:hanging="708"/>
                        <w:jc w:val="right"/>
                        <w:rPr>
                          <w:color w:val="665B5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5F28" w:rsidRPr="0064552F" w:rsidRDefault="0064552F" w:rsidP="00A35F28">
      <w:pPr>
        <w:pStyle w:val="Tabelle10"/>
        <w:jc w:val="left"/>
        <w:rPr>
          <w:rFonts w:ascii="Lucida Sans Unicode" w:hAnsi="Lucida Sans Unicode" w:cs="Lucida Sans Unicode"/>
          <w:b/>
          <w:color w:val="000000" w:themeColor="text1"/>
          <w:sz w:val="18"/>
          <w:szCs w:val="18"/>
          <w:lang w:val="de-CH"/>
        </w:rPr>
      </w:pPr>
      <w:r w:rsidRPr="0064552F">
        <w:rPr>
          <w:rFonts w:ascii="Lucida Sans Unicode" w:hAnsi="Lucida Sans Unicode" w:cs="Lucida Sans Unicode"/>
          <w:b/>
          <w:sz w:val="18"/>
          <w:szCs w:val="18"/>
          <w:lang w:val="de-CH"/>
        </w:rPr>
        <w:t xml:space="preserve">Tertianum Neueröffnungen Zürich c/o Tertianum </w:t>
      </w:r>
      <w:proofErr w:type="spellStart"/>
      <w:r w:rsidRPr="0064552F">
        <w:rPr>
          <w:rFonts w:ascii="Lucida Sans Unicode" w:hAnsi="Lucida Sans Unicode" w:cs="Lucida Sans Unicode"/>
          <w:b/>
          <w:sz w:val="18"/>
          <w:szCs w:val="18"/>
          <w:lang w:val="de-CH"/>
        </w:rPr>
        <w:t>Segeten</w:t>
      </w:r>
      <w:proofErr w:type="spellEnd"/>
      <w:r w:rsidRPr="0064552F">
        <w:rPr>
          <w:rFonts w:ascii="Lucida Sans Unicode" w:hAnsi="Lucida Sans Unicode" w:cs="Lucida Sans Unicode"/>
          <w:b/>
          <w:sz w:val="18"/>
          <w:szCs w:val="18"/>
          <w:lang w:val="de-CH"/>
        </w:rPr>
        <w:t xml:space="preserve">, Carl-Spitteler-Strasse 70, 8053 Zürich. </w:t>
      </w:r>
    </w:p>
    <w:bookmarkEnd w:id="0"/>
    <w:p w:rsidR="0045729D" w:rsidRPr="0064552F" w:rsidRDefault="0045729D" w:rsidP="00ED13AF"/>
    <w:p w:rsidR="0045729D" w:rsidRPr="0064552F" w:rsidRDefault="0045729D" w:rsidP="00BD29A6"/>
    <w:sectPr w:rsidR="0045729D" w:rsidRPr="0064552F" w:rsidSect="006455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2563" w:right="680" w:bottom="1134" w:left="1418" w:header="1554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2F" w:rsidRPr="0064552F" w:rsidRDefault="0064552F">
      <w:pPr>
        <w:spacing w:line="240" w:lineRule="auto"/>
      </w:pPr>
      <w:r w:rsidRPr="0064552F">
        <w:separator/>
      </w:r>
    </w:p>
  </w:endnote>
  <w:endnote w:type="continuationSeparator" w:id="0">
    <w:p w:rsidR="0064552F" w:rsidRPr="0064552F" w:rsidRDefault="0064552F">
      <w:pPr>
        <w:spacing w:line="240" w:lineRule="auto"/>
      </w:pPr>
      <w:r w:rsidRPr="0064552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2F" w:rsidRPr="0064552F" w:rsidRDefault="006455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1434"/>
    </w:tblGrid>
    <w:tr w:rsidR="008436DE" w:rsidRPr="0064552F" w:rsidTr="00FB5429">
      <w:tc>
        <w:tcPr>
          <w:tcW w:w="8364" w:type="dxa"/>
          <w:hideMark/>
        </w:tcPr>
        <w:p w:rsidR="00FB5429" w:rsidRPr="0064552F" w:rsidRDefault="0064552F" w:rsidP="00FB5429">
          <w:pPr>
            <w:pStyle w:val="Fuzeile"/>
          </w:pPr>
          <w:r w:rsidRPr="0064552F">
            <w:fldChar w:fldCharType="begin"/>
          </w:r>
          <w:r w:rsidRPr="0064552F">
            <w:instrText xml:space="preserve"> if </w:instrText>
          </w:r>
          <w:r w:rsidRPr="0064552F">
            <w:fldChar w:fldCharType="begin"/>
          </w:r>
          <w:r w:rsidRPr="0064552F">
            <w:instrText xml:space="preserve"> DOCPROPERTY "CustomField.ShowPathDateInitials"\*CHARFORMAT </w:instrText>
          </w:r>
          <w:r w:rsidRPr="0064552F">
            <w:fldChar w:fldCharType="separate"/>
          </w:r>
          <w:r>
            <w:instrText>0</w:instrText>
          </w:r>
          <w:r w:rsidRPr="0064552F">
            <w:fldChar w:fldCharType="end"/>
          </w:r>
          <w:r w:rsidRPr="0064552F">
            <w:instrText xml:space="preserve"> = "0" "</w:instrText>
          </w:r>
          <w:r w:rsidRPr="0064552F">
            <w:fldChar w:fldCharType="begin"/>
          </w:r>
          <w:r w:rsidRPr="0064552F">
            <w:instrText xml:space="preserve"> DOCPROPERTY "Organisation.Zeile1Neutral"\*CHARFORMAT </w:instrText>
          </w:r>
          <w:r w:rsidRPr="0064552F">
            <w:fldChar w:fldCharType="separate"/>
          </w:r>
          <w:r>
            <w:instrText>Tertianum Krone • Ebnaterstrasse 136 • 9630 Wattwil</w:instrText>
          </w:r>
          <w:r w:rsidRPr="0064552F">
            <w:fldChar w:fldCharType="end"/>
          </w:r>
          <w:r w:rsidRPr="0064552F">
            <w:br/>
          </w:r>
          <w:r w:rsidRPr="0064552F">
            <w:fldChar w:fldCharType="begin"/>
          </w:r>
          <w:r w:rsidRPr="0064552F">
            <w:instrText xml:space="preserve"> DOCPROPERTY "Organisatio</w:instrText>
          </w:r>
          <w:r w:rsidRPr="0064552F">
            <w:instrText xml:space="preserve">n.Zeile2Neutral"\*CHARFORMAT </w:instrText>
          </w:r>
          <w:r w:rsidRPr="0064552F">
            <w:fldChar w:fldCharType="separate"/>
          </w:r>
          <w:r>
            <w:instrText>Tel. 071 544 36 36 • krone@tertianum.ch • www.tertianum.ch</w:instrText>
          </w:r>
          <w:r w:rsidRPr="0064552F">
            <w:fldChar w:fldCharType="end"/>
          </w:r>
          <w:r w:rsidRPr="0064552F">
            <w:instrText>" "</w:instrText>
          </w:r>
          <w:r w:rsidRPr="0064552F">
            <w:fldChar w:fldCharType="begin"/>
          </w:r>
          <w:r w:rsidRPr="0064552F">
            <w:instrText xml:space="preserve"> FILENAME  \p  \* MERGEFORMAT </w:instrText>
          </w:r>
          <w:r w:rsidRPr="0064552F">
            <w:fldChar w:fldCharType="separate"/>
          </w:r>
          <w:r w:rsidRPr="0064552F">
            <w:rPr>
              <w:noProof/>
            </w:rPr>
            <w:instrText>Dokument3</w:instrText>
          </w:r>
          <w:r w:rsidRPr="0064552F">
            <w:rPr>
              <w:noProof/>
            </w:rPr>
            <w:fldChar w:fldCharType="end"/>
          </w:r>
          <w:r w:rsidRPr="0064552F">
            <w:instrText>/</w:instrText>
          </w:r>
          <w:sdt>
            <w:sdtPr>
              <w:alias w:val="CustomField.DocumentDate"/>
              <w:tag w:val="CustomField.DocumentDate"/>
              <w:id w:val="185328128"/>
              <w:placeholder/>
              <w:dataBinding w:prefixMappings="xmlns:ns='http://schemas.officeatwork.com/CustomXMLPart'" w:xpath="/ns:officeatwork/ns:CustomField.DocumentDate" w:storeItemID="{ECB3A10F-3EDC-41D2-BED2-419102E7377E}"/>
              <w:text w:multiLine="1"/>
            </w:sdtPr>
            <w:sdtEndPr/>
            <w:sdtContent>
              <w:r>
                <w:instrText>27. April 2020</w:instrText>
              </w:r>
            </w:sdtContent>
          </w:sdt>
          <w:r w:rsidRPr="0064552F">
            <w:instrText>/</w:instrText>
          </w:r>
          <w:sdt>
            <w:sdtPr>
              <w:alias w:val="Author.Name"/>
              <w:tag w:val="Author.Name"/>
              <w:id w:val="-1417395619"/>
              <w:placeholder/>
              <w:dataBinding w:prefixMappings="xmlns:ns='http://schemas.officeatwork.com/CustomXMLPart'" w:xpath="/ns:officeatwork/ns:Author.Name" w:storeItemID="{ECB3A10F-3EDC-41D2-BED2-419102E7377E}"/>
              <w:text w:multiLine="1"/>
            </w:sdtPr>
            <w:sdtEndPr/>
            <w:sdtContent>
              <w:r>
                <w:instrText>Jeannette Fink</w:instrText>
              </w:r>
            </w:sdtContent>
          </w:sdt>
          <w:r w:rsidRPr="0064552F">
            <w:instrText xml:space="preserve">" </w:instrText>
          </w:r>
          <w:r w:rsidRPr="0064552F">
            <w:fldChar w:fldCharType="separate"/>
          </w:r>
          <w:r>
            <w:rPr>
              <w:noProof/>
            </w:rPr>
            <w:t>Tertianum Krone • Ebnaterstrasse 136 • 9630 Wattwil</w:t>
          </w:r>
          <w:r w:rsidRPr="0064552F">
            <w:rPr>
              <w:noProof/>
            </w:rPr>
            <w:br/>
          </w:r>
          <w:r>
            <w:rPr>
              <w:noProof/>
            </w:rPr>
            <w:t>Tel. 071 544 36 36 • krone@tertianum.ch • www.tertianum.ch</w:t>
          </w:r>
          <w:r w:rsidRPr="0064552F">
            <w:fldChar w:fldCharType="end"/>
          </w:r>
        </w:p>
      </w:tc>
      <w:tc>
        <w:tcPr>
          <w:tcW w:w="1434" w:type="dxa"/>
          <w:vAlign w:val="bottom"/>
          <w:hideMark/>
        </w:tcPr>
        <w:p w:rsidR="00FB5429" w:rsidRPr="0064552F" w:rsidRDefault="0064552F" w:rsidP="00FB5429">
          <w:pPr>
            <w:pStyle w:val="Fuzeile"/>
            <w:jc w:val="right"/>
          </w:pPr>
          <w:sdt>
            <w:sdtPr>
              <w:alias w:val="Doc.Page"/>
              <w:tag w:val="Doc.Page"/>
              <w:id w:val="-970137227"/>
              <w:placeholder/>
              <w:dataBinding w:prefixMappings="xmlns:ns='http://schemas.officeatwork.com/CustomXMLPart'" w:xpath="/ns:officeatwork/ns:Doc.Page" w:storeItemID="{ECB3A10F-3EDC-41D2-BED2-419102E7377E}"/>
              <w:text w:multiLine="1"/>
            </w:sdtPr>
            <w:sdtEndPr/>
            <w:sdtContent>
              <w:r>
                <w:t>Seite</w:t>
              </w:r>
            </w:sdtContent>
          </w:sdt>
          <w:r w:rsidRPr="0064552F">
            <w:t xml:space="preserve"> </w:t>
          </w:r>
          <w:r w:rsidRPr="0064552F">
            <w:fldChar w:fldCharType="begin"/>
          </w:r>
          <w:r w:rsidRPr="0064552F">
            <w:instrText xml:space="preserve"> PAGE   \* MERGEFORMAT </w:instrText>
          </w:r>
          <w:r w:rsidRPr="0064552F">
            <w:fldChar w:fldCharType="separate"/>
          </w:r>
          <w:r>
            <w:rPr>
              <w:noProof/>
            </w:rPr>
            <w:t>1</w:t>
          </w:r>
          <w:r w:rsidRPr="0064552F">
            <w:fldChar w:fldCharType="end"/>
          </w:r>
          <w:r w:rsidRPr="0064552F">
            <w:t xml:space="preserve"> </w:t>
          </w:r>
          <w:sdt>
            <w:sdtPr>
              <w:alias w:val="Doc.From"/>
              <w:tag w:val="Doc.From"/>
              <w:id w:val="1670902432"/>
              <w:placeholder/>
              <w:dataBinding w:prefixMappings="xmlns:ns='http://schemas.officeatwork.com/CustomXMLPart'" w:xpath="/ns:officeatwork/ns:Doc.From" w:storeItemID="{ECB3A10F-3EDC-41D2-BED2-419102E7377E}"/>
              <w:text w:multiLine="1"/>
            </w:sdtPr>
            <w:sdtEndPr/>
            <w:sdtContent>
              <w:r>
                <w:t>von</w:t>
              </w:r>
            </w:sdtContent>
          </w:sdt>
          <w:r w:rsidRPr="0064552F">
            <w:t xml:space="preserve"> </w:t>
          </w:r>
          <w:fldSimple w:instr=" NUMPAGES   \* MERGEFORMAT ">
            <w:r>
              <w:rPr>
                <w:noProof/>
              </w:rPr>
              <w:t>2</w:t>
            </w:r>
          </w:fldSimple>
        </w:p>
      </w:tc>
    </w:tr>
  </w:tbl>
  <w:p w:rsidR="00E15561" w:rsidRPr="0064552F" w:rsidRDefault="00E15561" w:rsidP="00FB5429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2F" w:rsidRPr="0064552F" w:rsidRDefault="006455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2F" w:rsidRPr="0064552F" w:rsidRDefault="0064552F">
      <w:pPr>
        <w:spacing w:line="240" w:lineRule="auto"/>
      </w:pPr>
      <w:r w:rsidRPr="0064552F">
        <w:separator/>
      </w:r>
    </w:p>
  </w:footnote>
  <w:footnote w:type="continuationSeparator" w:id="0">
    <w:p w:rsidR="0064552F" w:rsidRPr="0064552F" w:rsidRDefault="0064552F">
      <w:pPr>
        <w:spacing w:line="240" w:lineRule="auto"/>
      </w:pPr>
      <w:r w:rsidRPr="0064552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2F" w:rsidRPr="0064552F" w:rsidRDefault="006455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0B" w:rsidRPr="0064552F" w:rsidRDefault="0064552F" w:rsidP="00710668">
    <w:r w:rsidRPr="006455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1.35pt;margin-top:-78.05pt;width:595.3pt;height:69.7pt;z-index:-251658240;mso-width-relative:page;mso-height-relative:page">
          <v:imagedata r:id="rId1" o:title="tertianum"/>
        </v:shape>
      </w:pict>
    </w:r>
    <w:r w:rsidR="004620CB" w:rsidRPr="0064552F">
      <w:rPr>
        <w:noProof/>
      </w:rPr>
      <w:drawing>
        <wp:anchor distT="0" distB="0" distL="114300" distR="114300" simplePos="0" relativeHeight="251657216" behindDoc="1" locked="1" layoutInCell="1" hidden="1" allowOverlap="1">
          <wp:simplePos x="0" y="0"/>
          <wp:positionH relativeFrom="page">
            <wp:align>right</wp:align>
          </wp:positionH>
          <wp:positionV relativeFrom="paragraph">
            <wp:posOffset>-1706880</wp:posOffset>
          </wp:positionV>
          <wp:extent cx="7559040" cy="928370"/>
          <wp:effectExtent l="0" t="0" r="3810" b="5080"/>
          <wp:wrapNone/>
          <wp:docPr id="2" name="d0897a61-746e-4b62-9faf-ffc1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527" cy="931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2F" w:rsidRPr="0064552F" w:rsidRDefault="006455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6FAC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1040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D0CBD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39AC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194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6348F5"/>
    <w:multiLevelType w:val="multilevel"/>
    <w:tmpl w:val="51F6A99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4688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F326723"/>
    <w:multiLevelType w:val="multilevel"/>
    <w:tmpl w:val="E4AC39AA"/>
    <w:lvl w:ilvl="0">
      <w:start w:val="1"/>
      <w:numFmt w:val="bullet"/>
      <w:pStyle w:val="ListWithSymbols"/>
      <w:lvlText w:val="∙"/>
      <w:lvlJc w:val="left"/>
      <w:pPr>
        <w:ind w:left="284" w:hanging="284"/>
      </w:pPr>
      <w:rPr>
        <w:rFonts w:ascii="Lucida Sans Unicode" w:hAnsi="Lucida Sans Unicode" w:hint="default"/>
      </w:rPr>
    </w:lvl>
    <w:lvl w:ilvl="1">
      <w:start w:val="1"/>
      <w:numFmt w:val="bullet"/>
      <w:lvlRestart w:val="0"/>
      <w:lvlText w:val="∘"/>
      <w:lvlJc w:val="left"/>
      <w:pPr>
        <w:ind w:left="851" w:hanging="284"/>
      </w:pPr>
      <w:rPr>
        <w:rFonts w:ascii="Lucida Sans Unicode" w:hAnsi="Lucida Sans Unicode" w:hint="default"/>
      </w:rPr>
    </w:lvl>
    <w:lvl w:ilvl="2">
      <w:start w:val="1"/>
      <w:numFmt w:val="bullet"/>
      <w:lvlRestart w:val="0"/>
      <w:lvlText w:val="▪"/>
      <w:lvlJc w:val="left"/>
      <w:pPr>
        <w:ind w:left="1418" w:hanging="284"/>
      </w:pPr>
      <w:rPr>
        <w:rFonts w:ascii="Lucida Sans Unicode" w:hAnsi="Lucida Sans Unicode" w:hint="default"/>
      </w:rPr>
    </w:lvl>
    <w:lvl w:ilvl="3">
      <w:start w:val="1"/>
      <w:numFmt w:val="bullet"/>
      <w:lvlRestart w:val="0"/>
      <w:lvlText w:val="∙"/>
      <w:lvlJc w:val="left"/>
      <w:pPr>
        <w:ind w:left="1985" w:hanging="284"/>
      </w:pPr>
      <w:rPr>
        <w:rFonts w:ascii="Lucida Sans Unicode" w:hAnsi="Lucida Sans Unicode" w:hint="default"/>
      </w:rPr>
    </w:lvl>
    <w:lvl w:ilvl="4">
      <w:start w:val="1"/>
      <w:numFmt w:val="bullet"/>
      <w:lvlRestart w:val="0"/>
      <w:lvlText w:val="∘"/>
      <w:lvlJc w:val="left"/>
      <w:pPr>
        <w:ind w:left="2552" w:hanging="284"/>
      </w:pPr>
      <w:rPr>
        <w:rFonts w:ascii="Lucida Sans Unicode" w:hAnsi="Lucida Sans Unicode" w:hint="default"/>
      </w:rPr>
    </w:lvl>
    <w:lvl w:ilvl="5">
      <w:start w:val="1"/>
      <w:numFmt w:val="bullet"/>
      <w:lvlText w:val="▪"/>
      <w:lvlJc w:val="left"/>
      <w:pPr>
        <w:ind w:left="3119" w:hanging="284"/>
      </w:pPr>
      <w:rPr>
        <w:rFonts w:ascii="Lucida Sans Unicode" w:hAnsi="Lucida Sans Unicode" w:hint="default"/>
      </w:rPr>
    </w:lvl>
    <w:lvl w:ilvl="6">
      <w:start w:val="1"/>
      <w:numFmt w:val="bullet"/>
      <w:lvlText w:val="∙"/>
      <w:lvlJc w:val="left"/>
      <w:pPr>
        <w:ind w:left="3686" w:hanging="284"/>
      </w:pPr>
      <w:rPr>
        <w:rFonts w:ascii="Lucida Sans Unicode" w:hAnsi="Lucida Sans Unicode" w:hint="default"/>
      </w:rPr>
    </w:lvl>
    <w:lvl w:ilvl="7">
      <w:start w:val="1"/>
      <w:numFmt w:val="bullet"/>
      <w:lvlText w:val="∘"/>
      <w:lvlJc w:val="left"/>
      <w:pPr>
        <w:ind w:left="4253" w:hanging="284"/>
      </w:pPr>
      <w:rPr>
        <w:rFonts w:ascii="Lucida Sans Unicode" w:hAnsi="Lucida Sans Unicode" w:hint="default"/>
      </w:rPr>
    </w:lvl>
    <w:lvl w:ilvl="8">
      <w:start w:val="1"/>
      <w:numFmt w:val="bullet"/>
      <w:lvlText w:val="▪"/>
      <w:lvlJc w:val="left"/>
      <w:pPr>
        <w:ind w:left="4820" w:hanging="284"/>
      </w:pPr>
      <w:rPr>
        <w:rFonts w:ascii="Lucida Sans Unicode" w:hAnsi="Lucida Sans Unicode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RS Anmeldung Wohn- und Pflegezentrum.ows"/>
    <w:docVar w:name="OawBuiltInDocProps" w:val="&lt;OawBuiltInDocProps&gt;&lt;default profileUID=&quot;0&quot;&gt;&lt;word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default&gt;&lt;/OawBuiltInDocProps&gt;_x000d_"/>
    <w:docVar w:name="OawCreatedWithOfficeatworkVersion" w:val="4.10.2 (4.10.2577)"/>
    <w:docVar w:name="OawCreatedWithProjectID" w:val="tertianumch"/>
    <w:docVar w:name="OawCreatedWithProjectVersion" w:val="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Zeile1Neutra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eile1Neutral&quot;/&gt;&lt;/type&gt;&lt;/profile&gt;&lt;/OawDocProperty&gt;_x000d__x0009_&lt;OawDocProperty name=&quot;Organisation.Zeile2Neutra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eile2Neutral&quot;/&gt;&lt;/type&gt;&lt;/profile&gt;&lt;/OawDocProperty&gt;_x000d__x0009_&lt;OawDocProperty name=&quot;Organisation.Zeile1Neutral&quot;&gt;&lt;profile type=&quot;default&quot; UID=&quot;&quot; sameAsDefault=&quot;0&quot;&gt;&lt;/profile&gt;&lt;/OawDocProperty&gt;_x000d__x0009_&lt;OawDocProperty name=&quot;Organisation.Zeile2Neutral&quot;&gt;&lt;profile type=&quot;default&quot; UID=&quot;&quot; sameAsDefault=&quot;0&quot;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ustomField.ShowPathDateInitial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PathDateInitials&quot;/&gt;&lt;/type&gt;&lt;/profile&gt;&lt;/OawDocProperty&gt;_x000d__x0009_&lt;OawDocProperty name=&quot;Doc.Fr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&lt;/document&gt;_x000d_"/>
    <w:docVar w:name="OawDistributionEnabled" w:val="&lt;empty/&gt;"/>
    <w:docVar w:name="OawDocProp.2002122011014149059130932" w:val="&lt;source&gt;&lt;Fields List=&quot;Zeile1Neutral|Zeile2Neutral&quot;/&gt;&lt;profile type=&quot;default&quot; UID=&quot;&quot; sameAsDefault=&quot;0&quot;&gt;&lt;OawDocProperty name=&quot;Organisation.Zeile1Neutral&quot; field=&quot;Zeile1Neutral&quot;/&gt;&lt;OawDocProperty name=&quot;Organisation.Zeile2Neutral&quot; field=&quot;Zeile2Neutra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rom&quot; field=&quot;Doc.From&quot;/&gt;&lt;OawDocProperty name=&quot;Doc.Page&quot; field=&quot;Doc.Page&quot;/&gt;&lt;/profile&gt;&lt;/source&gt;"/>
    <w:docVar w:name="OawDocProp.2004112217333376588294" w:val="&lt;source&gt;&lt;Fields List=&quot;DocumentDate|ShowPathDateInitials&quot;/&gt;&lt;profile type=&quot;default&quot; UID=&quot;&quot; sameAsDefault=&quot;0&quot;&gt;&lt;OawDocProperty name=&quot;CustomField.DocumentDate&quot; field=&quot;DocumentDate&quot;/&gt;&lt;OawDocProperty name=&quot;CustomField.ShowPathDateInitials&quot; field=&quot;ShowPathDateInitials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7051610462697918529&quot; PrimaryUID=&quot;ClientSuite&quot;&gt;&lt;Field Name=&quot;IDName&quot; Value=&quot;KNW&quot;/&gt;&lt;Field Name=&quot;Organisation&quot; Value=&quot;Tertianum AG&quot;/&gt;&lt;Field Name=&quot;Standort&quot; Value=&quot;Tertianum Krone&quot;/&gt;&lt;Field Name=&quot;Standortname&quot; Value=&quot;Tertianum Krone&quot;/&gt;&lt;Field Name=&quot;Strasse&quot; Value=&quot;Ebnaterstrasse 136&quot;/&gt;&lt;Field Name=&quot;Postfach&quot; Value=&quot;&quot;/&gt;&lt;Field Name=&quot;PLZ&quot; Value=&quot;9630&quot;/&gt;&lt;Field Name=&quot;City&quot; Value=&quot;Wattwil&quot;/&gt;&lt;Field Name=&quot;AdressSingleLine&quot; Value=&quot;Tertianum Krone • Ebnaterstrasse 136 • 9630 Wattwil&quot;/&gt;&lt;Field Name=&quot;Zeile1Neutral&quot; Value=&quot;Tertianum Krone • Ebnaterstrasse 136 • 9630 Wattwil&quot;/&gt;&lt;Field Name=&quot;Zeile2Neutral&quot; Value=&quot;Tel. 071 544 36 36 • krone@tertianum.ch • www.tertianum.ch&quot;/&gt;&lt;Field Name=&quot;Gruppenzugehoerigkeit&quot; Value=&quot;&quot;/&gt;&lt;Field Name=&quot;Telefon&quot; Value=&quot;071 544 36 36&quot;/&gt;&lt;Field Name=&quot;Fax&quot; Value=&quot;&quot;/&gt;&lt;Field Name=&quot;Email&quot; Value=&quot;krone@tertianum.ch&quot;/&gt;&lt;Field Name=&quot;Internet&quot; Value=&quot;www.tertianum.ch&quot;/&gt;&lt;Field Name=&quot;ClaimEmailSignature&quot; Value=&quot;&quot;/&gt;&lt;Field Name=&quot;ImageEmailSignature&quot; Value=&quot;http://www.tertianum.ch/sites/default/files/unternehmen/tert_mailsignatur_de.png&quot;/&gt;&lt;Field Name=&quot;ImageLinkEmailSignature&quot; Value=&quot;&quot;/&gt;&lt;Field Name=&quot;WdA4LogoColorPortrait&quot; Value=&quot;%Logos%\Tertianum_hoch.2100.350.wmf&quot;/&gt;&lt;Field Name=&quot;WdA4LogoBWPortrait&quot; Value=&quot;%Logos%\Tertianum_hoch_bw.2100.350.wmf&quot;/&gt;&lt;Field Name=&quot;WdA4LogoColorQuer&quot; Value=&quot;%Logos%\Tertianum_quer.2970.350.wmf&quot;/&gt;&lt;Field Name=&quot;WdA4LogoBWQuer&quot; Value=&quot;%Logos%\Tertianum_quer_bw.2970.350.wmf&quot;/&gt;&lt;Field Name=&quot;SelectedUID&quot; Value=&quot;2020012011571420914776&quot;/&gt;&lt;/DocProp&gt;&lt;DocProp UID=&quot;2006040509495284662868&quot; EntryUID=&quot;d53f9af6-cf20-ea11-80df-005056933183&quot; PrimaryUID=&quot;ClientSuite&quot;&gt;&lt;Field Name=&quot;IDName&quot; Value=&quot;Fink, Jeannette - Geschäftsführerin&quot;/&gt;&lt;Field Name=&quot;Titel&quot; Value=&quot;&quot;/&gt;&lt;Field Name=&quot;Name&quot; Value=&quot;Jeannette Fink&quot;/&gt;&lt;Field Name=&quot;Initials&quot; Value=&quot;HR10009657&quot;/&gt;&lt;Field Name=&quot;Function&quot; Value=&quot;Geschäftsführerin&quot;/&gt;&lt;Field Name=&quot;DirectPhone&quot; Value=&quot;&quot;/&gt;&lt;Field Name=&quot;MobileGesch&quot; Value=&quot;&quot;/&gt;&lt;Field Name=&quot;EMail&quot; Value=&quot;jeannette.fink@tertianum.ch&quot;/&gt;&lt;Field Name=&quot;GL&quot; Value=&quot;&quot;/&gt;&lt;Field Name=&quot;SelectedUID&quot; Value=&quot;2020012011571420914776&quot;/&gt;&lt;/DocProp&gt;&lt;DocProp UID=&quot;200212191811121321310321301031x&quot; EntryUID=&quot;d53f9af6-cf20-ea11-80df-005056933183&quot; PrimaryUID=&quot;ClientSuite&quot;&gt;&lt;Field Name=&quot;IDName&quot; Value=&quot;Fink, Jeannette - Geschäftsführerin&quot;/&gt;&lt;Field Name=&quot;Titel&quot; Value=&quot;&quot;/&gt;&lt;Field Name=&quot;Name&quot; Value=&quot;Jeannette Fink&quot;/&gt;&lt;Field Name=&quot;Initials&quot; Value=&quot;HR10009657&quot;/&gt;&lt;Field Name=&quot;Function&quot; Value=&quot;Geschäftsführerin&quot;/&gt;&lt;Field Name=&quot;DirectPhone&quot; Value=&quot;&quot;/&gt;&lt;Field Name=&quot;MobileGesch&quot; Value=&quot;&quot;/&gt;&lt;Field Name=&quot;EMail&quot; Value=&quot;jeannette.fink@tertianum.ch&quot;/&gt;&lt;Field Name=&quot;GL&quot; Value=&quot;&quot;/&gt;&lt;Field Name=&quot;SelectedUID&quot; Value=&quot;2020012011571420914776&quot;/&gt;&lt;/DocProp&gt;&lt;DocProp UID=&quot;2003080714212273705547&quot; EntryUID=&quot;&quot; UserInformation=&quot;Data from SAP&quot; Interface=&quot;-1&quot;&gt;&lt;Field Name=&quot;UID&quot; Value=&quot;2020042710320926856502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SelectedUID&quot; Value=&quot;2020012011571420914776&quot;/&gt;&lt;/DocProp&gt;&lt;DocProp UID=&quot;2002122010583847234010578&quot; EntryUID=&quot;d53f9af6-cf20-ea11-80df-005056933183&quot; PrimaryUID=&quot;ClientSuite&quot;&gt;&lt;Field Name=&quot;IDName&quot; Value=&quot;Fink, Jeannette - Geschäftsführerin&quot;/&gt;&lt;Field Name=&quot;Titel&quot; Value=&quot;&quot;/&gt;&lt;Field Name=&quot;Name&quot; Value=&quot;Jeannette Fink&quot;/&gt;&lt;Field Name=&quot;Initials&quot; Value=&quot;HR10009657&quot;/&gt;&lt;Field Name=&quot;Function&quot; Value=&quot;Geschäftsführerin&quot;/&gt;&lt;Field Name=&quot;DirectPhone&quot; Value=&quot;&quot;/&gt;&lt;Field Name=&quot;MobileGesch&quot; Value=&quot;&quot;/&gt;&lt;Field Name=&quot;EMail&quot; Value=&quot;jeannette.fink@tertianum.ch&quot;/&gt;&lt;Field Name=&quot;GL&quot; Value=&quot;&quot;/&gt;&lt;Field Name=&quot;SelectedUID&quot; Value=&quot;2020012011571420914776&quot;/&gt;&lt;/DocProp&gt;&lt;DocProp UID=&quot;2003061115381095709037&quot; EntryUID=&quot;2003121817293296325874&quot; PrimaryUID=&quot;ClientSuite&quot;&gt;&lt;Field Name=&quot;IDName&quot; Value=&quot;(Leer)&quot;/&gt;&lt;Field Name=&quot;Titel&quot; Value=&quot;&quot;/&gt;&lt;Field Name=&quot;Name&quot; Value=&quot;&quot;/&gt;&lt;Field Name=&quot;Initials&quot; Value=&quot;&quot;/&gt;&lt;Field Name=&quot;Function&quot; Value=&quot;&quot;/&gt;&lt;Field Name=&quot;DirectPhone&quot; Value=&quot;&quot;/&gt;&lt;Field Name=&quot;MobileGesch&quot; Value=&quot;&quot;/&gt;&lt;Field Name=&quot;EMail&quot; Value=&quot;&quot;/&gt;&lt;Field Name=&quot;GL&quot; Value=&quot;&quot;/&gt;&lt;Field Name=&quot;SelectedUID&quot; Value=&quot;2020012011571420914776&quot;/&gt;&lt;/DocProp&gt;&lt;DocProp UID=&quot;2004112217333376588294&quot; EntryUID=&quot;2004123010144120300001&quot; PrimaryUID=&quot;ClientSuite&quot; Active=&quot;true&quot;&gt;&lt;Field UID=&quot;2010032915520270663768&quot; Name=&quot;DocumentDate&quot; Value=&quot;27. April 2020&quot;/&gt;&lt;Field UID=&quot;2014032714593989060650&quot; Name=&quot;ShowPathDateInitials&quot; Value=&quot;0&quot;/&gt;&lt;/DocProp&gt;&lt;/Profile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interTray.2014030309111641928402" w:val="&lt;empty/&gt;"/>
    <w:docVar w:name="OawProjectID" w:val="tertianumch"/>
    <w:docVar w:name="OawRecipients" w:val="&lt;Recipients&gt;&lt;Recipient PrimaryUID=&quot;ClientSuite&quot;&gt;&lt;UID&gt;202004271032092685650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Neutral_Fusszeile_Logo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897a61-746e-4b62-9faf-ffc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14030309111641928402&quot;&gt;_x000d__x000a_              &lt;Source Value=&quot;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4552F"/>
    <w:rsid w:val="00011169"/>
    <w:rsid w:val="000152AC"/>
    <w:rsid w:val="000259A1"/>
    <w:rsid w:val="000260A8"/>
    <w:rsid w:val="000327A7"/>
    <w:rsid w:val="00033CFD"/>
    <w:rsid w:val="0004070E"/>
    <w:rsid w:val="00040FD6"/>
    <w:rsid w:val="000455EA"/>
    <w:rsid w:val="000468BB"/>
    <w:rsid w:val="0005055C"/>
    <w:rsid w:val="00052EA7"/>
    <w:rsid w:val="00055FA5"/>
    <w:rsid w:val="00062C3F"/>
    <w:rsid w:val="00066754"/>
    <w:rsid w:val="0007670A"/>
    <w:rsid w:val="00082C5B"/>
    <w:rsid w:val="000853D0"/>
    <w:rsid w:val="00095D26"/>
    <w:rsid w:val="000971DF"/>
    <w:rsid w:val="000A576D"/>
    <w:rsid w:val="000A67FE"/>
    <w:rsid w:val="000A7BE1"/>
    <w:rsid w:val="000B3B9B"/>
    <w:rsid w:val="000B454E"/>
    <w:rsid w:val="000C09C7"/>
    <w:rsid w:val="000C674E"/>
    <w:rsid w:val="000D06F6"/>
    <w:rsid w:val="000E1431"/>
    <w:rsid w:val="000F6CE2"/>
    <w:rsid w:val="000F744B"/>
    <w:rsid w:val="000F79CA"/>
    <w:rsid w:val="00100419"/>
    <w:rsid w:val="00105406"/>
    <w:rsid w:val="00105D38"/>
    <w:rsid w:val="00111D29"/>
    <w:rsid w:val="0011312B"/>
    <w:rsid w:val="0011540F"/>
    <w:rsid w:val="00125C78"/>
    <w:rsid w:val="00133186"/>
    <w:rsid w:val="001349C9"/>
    <w:rsid w:val="001366D0"/>
    <w:rsid w:val="00137978"/>
    <w:rsid w:val="00144330"/>
    <w:rsid w:val="001543B5"/>
    <w:rsid w:val="001569D6"/>
    <w:rsid w:val="00157260"/>
    <w:rsid w:val="00167EFE"/>
    <w:rsid w:val="00172D20"/>
    <w:rsid w:val="00186CE5"/>
    <w:rsid w:val="00186D97"/>
    <w:rsid w:val="00196E71"/>
    <w:rsid w:val="001A0719"/>
    <w:rsid w:val="001A0D83"/>
    <w:rsid w:val="001A47E4"/>
    <w:rsid w:val="001B0787"/>
    <w:rsid w:val="001C347E"/>
    <w:rsid w:val="001C4452"/>
    <w:rsid w:val="001C45C2"/>
    <w:rsid w:val="001C7789"/>
    <w:rsid w:val="001D3CCE"/>
    <w:rsid w:val="001E6A7C"/>
    <w:rsid w:val="001E7847"/>
    <w:rsid w:val="001F5040"/>
    <w:rsid w:val="002057D6"/>
    <w:rsid w:val="00207829"/>
    <w:rsid w:val="00214D57"/>
    <w:rsid w:val="0022436B"/>
    <w:rsid w:val="00226C86"/>
    <w:rsid w:val="00230199"/>
    <w:rsid w:val="002315B5"/>
    <w:rsid w:val="0024575A"/>
    <w:rsid w:val="00253748"/>
    <w:rsid w:val="00253804"/>
    <w:rsid w:val="002571B1"/>
    <w:rsid w:val="002645DC"/>
    <w:rsid w:val="00266477"/>
    <w:rsid w:val="00271915"/>
    <w:rsid w:val="00274382"/>
    <w:rsid w:val="00276705"/>
    <w:rsid w:val="00282489"/>
    <w:rsid w:val="00290BB8"/>
    <w:rsid w:val="0029793C"/>
    <w:rsid w:val="002A1223"/>
    <w:rsid w:val="002A2C84"/>
    <w:rsid w:val="002A53C0"/>
    <w:rsid w:val="002A5641"/>
    <w:rsid w:val="002A688E"/>
    <w:rsid w:val="002B3964"/>
    <w:rsid w:val="002C13AB"/>
    <w:rsid w:val="002C339A"/>
    <w:rsid w:val="002C46AC"/>
    <w:rsid w:val="002C6076"/>
    <w:rsid w:val="002C69F3"/>
    <w:rsid w:val="002D1FCE"/>
    <w:rsid w:val="002D33FE"/>
    <w:rsid w:val="002E0B33"/>
    <w:rsid w:val="002E211B"/>
    <w:rsid w:val="002E367A"/>
    <w:rsid w:val="002F2D9D"/>
    <w:rsid w:val="002F5BC7"/>
    <w:rsid w:val="00300B8B"/>
    <w:rsid w:val="003060EE"/>
    <w:rsid w:val="003129D4"/>
    <w:rsid w:val="00315936"/>
    <w:rsid w:val="00316971"/>
    <w:rsid w:val="00321E0C"/>
    <w:rsid w:val="00322D36"/>
    <w:rsid w:val="00330817"/>
    <w:rsid w:val="0033267D"/>
    <w:rsid w:val="00334F04"/>
    <w:rsid w:val="003357BA"/>
    <w:rsid w:val="00335B07"/>
    <w:rsid w:val="00337766"/>
    <w:rsid w:val="00341788"/>
    <w:rsid w:val="00343557"/>
    <w:rsid w:val="00345EF6"/>
    <w:rsid w:val="00346AC7"/>
    <w:rsid w:val="00350185"/>
    <w:rsid w:val="00356727"/>
    <w:rsid w:val="00357B7E"/>
    <w:rsid w:val="00360053"/>
    <w:rsid w:val="003709F4"/>
    <w:rsid w:val="003723A7"/>
    <w:rsid w:val="00381DD7"/>
    <w:rsid w:val="0038465C"/>
    <w:rsid w:val="00391F0D"/>
    <w:rsid w:val="00394ED3"/>
    <w:rsid w:val="003956B7"/>
    <w:rsid w:val="00396159"/>
    <w:rsid w:val="003A293A"/>
    <w:rsid w:val="003A58E8"/>
    <w:rsid w:val="003A5C7A"/>
    <w:rsid w:val="003B3821"/>
    <w:rsid w:val="003C1896"/>
    <w:rsid w:val="003C4121"/>
    <w:rsid w:val="003D1D74"/>
    <w:rsid w:val="003D2CB7"/>
    <w:rsid w:val="003D4872"/>
    <w:rsid w:val="003D528A"/>
    <w:rsid w:val="003E03A6"/>
    <w:rsid w:val="003E46AD"/>
    <w:rsid w:val="003F3F12"/>
    <w:rsid w:val="00413ECF"/>
    <w:rsid w:val="004140F0"/>
    <w:rsid w:val="00416C62"/>
    <w:rsid w:val="004173AA"/>
    <w:rsid w:val="00422101"/>
    <w:rsid w:val="00422557"/>
    <w:rsid w:val="00423261"/>
    <w:rsid w:val="0043611B"/>
    <w:rsid w:val="0043661F"/>
    <w:rsid w:val="004370E3"/>
    <w:rsid w:val="0044240C"/>
    <w:rsid w:val="004456CC"/>
    <w:rsid w:val="004457D9"/>
    <w:rsid w:val="004472F7"/>
    <w:rsid w:val="004475F6"/>
    <w:rsid w:val="00452FCB"/>
    <w:rsid w:val="0045729D"/>
    <w:rsid w:val="004620CB"/>
    <w:rsid w:val="00462D01"/>
    <w:rsid w:val="00463BDC"/>
    <w:rsid w:val="004662AA"/>
    <w:rsid w:val="00467057"/>
    <w:rsid w:val="00485855"/>
    <w:rsid w:val="00485BEE"/>
    <w:rsid w:val="00486D68"/>
    <w:rsid w:val="00487F58"/>
    <w:rsid w:val="00490B51"/>
    <w:rsid w:val="004913B4"/>
    <w:rsid w:val="0049281D"/>
    <w:rsid w:val="004938A7"/>
    <w:rsid w:val="00493944"/>
    <w:rsid w:val="004949FD"/>
    <w:rsid w:val="00494AD2"/>
    <w:rsid w:val="00496494"/>
    <w:rsid w:val="004A6F67"/>
    <w:rsid w:val="004A7258"/>
    <w:rsid w:val="004B786F"/>
    <w:rsid w:val="004C13B4"/>
    <w:rsid w:val="004C18BF"/>
    <w:rsid w:val="004C47DD"/>
    <w:rsid w:val="004D5761"/>
    <w:rsid w:val="004D7C48"/>
    <w:rsid w:val="004E1981"/>
    <w:rsid w:val="004E3E67"/>
    <w:rsid w:val="004E4E88"/>
    <w:rsid w:val="004E70BB"/>
    <w:rsid w:val="004E749D"/>
    <w:rsid w:val="004E79CD"/>
    <w:rsid w:val="004F4C96"/>
    <w:rsid w:val="004F7CE4"/>
    <w:rsid w:val="00506D50"/>
    <w:rsid w:val="00517F85"/>
    <w:rsid w:val="00524861"/>
    <w:rsid w:val="00534CD8"/>
    <w:rsid w:val="0055005A"/>
    <w:rsid w:val="00550F8A"/>
    <w:rsid w:val="00554ED7"/>
    <w:rsid w:val="00557113"/>
    <w:rsid w:val="00562DF8"/>
    <w:rsid w:val="005752DC"/>
    <w:rsid w:val="0057622D"/>
    <w:rsid w:val="00591A6B"/>
    <w:rsid w:val="005A02D9"/>
    <w:rsid w:val="005A1F16"/>
    <w:rsid w:val="005A6952"/>
    <w:rsid w:val="005A7A81"/>
    <w:rsid w:val="005A7BB5"/>
    <w:rsid w:val="005B0ADF"/>
    <w:rsid w:val="005B2AA8"/>
    <w:rsid w:val="005B7EE0"/>
    <w:rsid w:val="005C1483"/>
    <w:rsid w:val="005C1B96"/>
    <w:rsid w:val="005C609F"/>
    <w:rsid w:val="005E110D"/>
    <w:rsid w:val="005E1363"/>
    <w:rsid w:val="005E7427"/>
    <w:rsid w:val="005E7E3B"/>
    <w:rsid w:val="005F0357"/>
    <w:rsid w:val="0060350E"/>
    <w:rsid w:val="0060768E"/>
    <w:rsid w:val="00607715"/>
    <w:rsid w:val="00611139"/>
    <w:rsid w:val="00613882"/>
    <w:rsid w:val="00630CD1"/>
    <w:rsid w:val="0063352C"/>
    <w:rsid w:val="00634AF7"/>
    <w:rsid w:val="00634C2C"/>
    <w:rsid w:val="00640750"/>
    <w:rsid w:val="006443AF"/>
    <w:rsid w:val="0064552F"/>
    <w:rsid w:val="0065490F"/>
    <w:rsid w:val="00665FFA"/>
    <w:rsid w:val="00681715"/>
    <w:rsid w:val="006916FA"/>
    <w:rsid w:val="006A0428"/>
    <w:rsid w:val="006A27FE"/>
    <w:rsid w:val="006A319F"/>
    <w:rsid w:val="006A61B1"/>
    <w:rsid w:val="006B07BD"/>
    <w:rsid w:val="006B131C"/>
    <w:rsid w:val="006B1740"/>
    <w:rsid w:val="006E0AD4"/>
    <w:rsid w:val="006E2AE9"/>
    <w:rsid w:val="006E6799"/>
    <w:rsid w:val="00706FA1"/>
    <w:rsid w:val="00710668"/>
    <w:rsid w:val="00716F07"/>
    <w:rsid w:val="00724D22"/>
    <w:rsid w:val="007255B7"/>
    <w:rsid w:val="0072673F"/>
    <w:rsid w:val="00730FCB"/>
    <w:rsid w:val="007430AB"/>
    <w:rsid w:val="0074732C"/>
    <w:rsid w:val="00750C50"/>
    <w:rsid w:val="007608DE"/>
    <w:rsid w:val="0077214D"/>
    <w:rsid w:val="007740C9"/>
    <w:rsid w:val="00776C5A"/>
    <w:rsid w:val="00786E0C"/>
    <w:rsid w:val="00792E9E"/>
    <w:rsid w:val="007B1FB1"/>
    <w:rsid w:val="007C4472"/>
    <w:rsid w:val="007C4B25"/>
    <w:rsid w:val="007C735F"/>
    <w:rsid w:val="007C777A"/>
    <w:rsid w:val="007D0656"/>
    <w:rsid w:val="007D402D"/>
    <w:rsid w:val="007E0390"/>
    <w:rsid w:val="007E044D"/>
    <w:rsid w:val="007E1F88"/>
    <w:rsid w:val="007E5BC8"/>
    <w:rsid w:val="007F052F"/>
    <w:rsid w:val="00801846"/>
    <w:rsid w:val="00805B31"/>
    <w:rsid w:val="00811B2D"/>
    <w:rsid w:val="00813672"/>
    <w:rsid w:val="00814582"/>
    <w:rsid w:val="008418B8"/>
    <w:rsid w:val="00841B48"/>
    <w:rsid w:val="008436DE"/>
    <w:rsid w:val="008438EB"/>
    <w:rsid w:val="00846501"/>
    <w:rsid w:val="00847BDD"/>
    <w:rsid w:val="0085142C"/>
    <w:rsid w:val="0086024B"/>
    <w:rsid w:val="00861384"/>
    <w:rsid w:val="008615EA"/>
    <w:rsid w:val="008648C0"/>
    <w:rsid w:val="00871BBD"/>
    <w:rsid w:val="00871D0E"/>
    <w:rsid w:val="00883027"/>
    <w:rsid w:val="008830ED"/>
    <w:rsid w:val="00884CAE"/>
    <w:rsid w:val="0088723C"/>
    <w:rsid w:val="008A0AED"/>
    <w:rsid w:val="008A49EB"/>
    <w:rsid w:val="008B0C14"/>
    <w:rsid w:val="008B3A5B"/>
    <w:rsid w:val="008C7180"/>
    <w:rsid w:val="008D0610"/>
    <w:rsid w:val="008D07DD"/>
    <w:rsid w:val="008D4A4E"/>
    <w:rsid w:val="008F6B35"/>
    <w:rsid w:val="009020C1"/>
    <w:rsid w:val="00905189"/>
    <w:rsid w:val="00906F4D"/>
    <w:rsid w:val="00910A9D"/>
    <w:rsid w:val="009139D2"/>
    <w:rsid w:val="00913DEB"/>
    <w:rsid w:val="0092001B"/>
    <w:rsid w:val="00923A51"/>
    <w:rsid w:val="00925CF7"/>
    <w:rsid w:val="00934B47"/>
    <w:rsid w:val="009418F1"/>
    <w:rsid w:val="00943F4D"/>
    <w:rsid w:val="00947A3A"/>
    <w:rsid w:val="00953997"/>
    <w:rsid w:val="009544D9"/>
    <w:rsid w:val="00954E0A"/>
    <w:rsid w:val="00955258"/>
    <w:rsid w:val="00956EAF"/>
    <w:rsid w:val="00957056"/>
    <w:rsid w:val="009579B6"/>
    <w:rsid w:val="00960FDE"/>
    <w:rsid w:val="00966EE9"/>
    <w:rsid w:val="00970C3C"/>
    <w:rsid w:val="0097394C"/>
    <w:rsid w:val="00984FAE"/>
    <w:rsid w:val="00986B84"/>
    <w:rsid w:val="00994C0A"/>
    <w:rsid w:val="00995E20"/>
    <w:rsid w:val="009A0086"/>
    <w:rsid w:val="009A141F"/>
    <w:rsid w:val="009A1554"/>
    <w:rsid w:val="009A2BA4"/>
    <w:rsid w:val="009B3644"/>
    <w:rsid w:val="009B3707"/>
    <w:rsid w:val="009B6C51"/>
    <w:rsid w:val="009C5EB3"/>
    <w:rsid w:val="009C7239"/>
    <w:rsid w:val="009C7C93"/>
    <w:rsid w:val="009D48A4"/>
    <w:rsid w:val="009E0E4C"/>
    <w:rsid w:val="009E1B47"/>
    <w:rsid w:val="009E539F"/>
    <w:rsid w:val="009E5CD2"/>
    <w:rsid w:val="009E5EBB"/>
    <w:rsid w:val="009F0614"/>
    <w:rsid w:val="009F29F1"/>
    <w:rsid w:val="00A01445"/>
    <w:rsid w:val="00A02515"/>
    <w:rsid w:val="00A11154"/>
    <w:rsid w:val="00A207D8"/>
    <w:rsid w:val="00A216F8"/>
    <w:rsid w:val="00A2595B"/>
    <w:rsid w:val="00A27C3A"/>
    <w:rsid w:val="00A30353"/>
    <w:rsid w:val="00A357BB"/>
    <w:rsid w:val="00A35F28"/>
    <w:rsid w:val="00A366F1"/>
    <w:rsid w:val="00A36DF2"/>
    <w:rsid w:val="00A3732C"/>
    <w:rsid w:val="00A42D90"/>
    <w:rsid w:val="00A42F5C"/>
    <w:rsid w:val="00A70930"/>
    <w:rsid w:val="00A71B40"/>
    <w:rsid w:val="00A74915"/>
    <w:rsid w:val="00A76B50"/>
    <w:rsid w:val="00A80A40"/>
    <w:rsid w:val="00A85310"/>
    <w:rsid w:val="00A86E7A"/>
    <w:rsid w:val="00A87B4E"/>
    <w:rsid w:val="00A90448"/>
    <w:rsid w:val="00A927D3"/>
    <w:rsid w:val="00AA1DE8"/>
    <w:rsid w:val="00AB4E43"/>
    <w:rsid w:val="00AC3EE1"/>
    <w:rsid w:val="00AD4503"/>
    <w:rsid w:val="00AD7DE2"/>
    <w:rsid w:val="00AE0008"/>
    <w:rsid w:val="00AE0CE2"/>
    <w:rsid w:val="00AE1B37"/>
    <w:rsid w:val="00AE4B4E"/>
    <w:rsid w:val="00AE6C6B"/>
    <w:rsid w:val="00AF486A"/>
    <w:rsid w:val="00AF75CA"/>
    <w:rsid w:val="00B00B90"/>
    <w:rsid w:val="00B047C0"/>
    <w:rsid w:val="00B0709A"/>
    <w:rsid w:val="00B109A8"/>
    <w:rsid w:val="00B11E12"/>
    <w:rsid w:val="00B12667"/>
    <w:rsid w:val="00B168CD"/>
    <w:rsid w:val="00B17178"/>
    <w:rsid w:val="00B36A23"/>
    <w:rsid w:val="00B373C5"/>
    <w:rsid w:val="00B37DE5"/>
    <w:rsid w:val="00B37F8E"/>
    <w:rsid w:val="00B40F06"/>
    <w:rsid w:val="00B4522C"/>
    <w:rsid w:val="00B52EB0"/>
    <w:rsid w:val="00B5459E"/>
    <w:rsid w:val="00B57112"/>
    <w:rsid w:val="00B61C29"/>
    <w:rsid w:val="00B6282A"/>
    <w:rsid w:val="00B82736"/>
    <w:rsid w:val="00B82901"/>
    <w:rsid w:val="00B83669"/>
    <w:rsid w:val="00B840D6"/>
    <w:rsid w:val="00B8688E"/>
    <w:rsid w:val="00B934C1"/>
    <w:rsid w:val="00B9710D"/>
    <w:rsid w:val="00BA1477"/>
    <w:rsid w:val="00BA2A82"/>
    <w:rsid w:val="00BA7D0F"/>
    <w:rsid w:val="00BB394B"/>
    <w:rsid w:val="00BB50FB"/>
    <w:rsid w:val="00BB546C"/>
    <w:rsid w:val="00BC6B4B"/>
    <w:rsid w:val="00BD0934"/>
    <w:rsid w:val="00BD29A6"/>
    <w:rsid w:val="00BD3162"/>
    <w:rsid w:val="00BD621C"/>
    <w:rsid w:val="00BE0E29"/>
    <w:rsid w:val="00BE2C25"/>
    <w:rsid w:val="00BE426E"/>
    <w:rsid w:val="00C057F6"/>
    <w:rsid w:val="00C070CF"/>
    <w:rsid w:val="00C10018"/>
    <w:rsid w:val="00C1235B"/>
    <w:rsid w:val="00C1260E"/>
    <w:rsid w:val="00C20894"/>
    <w:rsid w:val="00C25470"/>
    <w:rsid w:val="00C2757B"/>
    <w:rsid w:val="00C3493C"/>
    <w:rsid w:val="00C35AF9"/>
    <w:rsid w:val="00C42ED4"/>
    <w:rsid w:val="00C53965"/>
    <w:rsid w:val="00C565F0"/>
    <w:rsid w:val="00C574C6"/>
    <w:rsid w:val="00C617A2"/>
    <w:rsid w:val="00C70241"/>
    <w:rsid w:val="00C70737"/>
    <w:rsid w:val="00C70D6E"/>
    <w:rsid w:val="00C70DFA"/>
    <w:rsid w:val="00C776FB"/>
    <w:rsid w:val="00C83934"/>
    <w:rsid w:val="00C87F6B"/>
    <w:rsid w:val="00C9018F"/>
    <w:rsid w:val="00C92DAE"/>
    <w:rsid w:val="00C96531"/>
    <w:rsid w:val="00CA17CA"/>
    <w:rsid w:val="00CA400B"/>
    <w:rsid w:val="00CB30D5"/>
    <w:rsid w:val="00CC0742"/>
    <w:rsid w:val="00CC6072"/>
    <w:rsid w:val="00CC7AFE"/>
    <w:rsid w:val="00CD0E3B"/>
    <w:rsid w:val="00CE0A7D"/>
    <w:rsid w:val="00CF2E8C"/>
    <w:rsid w:val="00CF72AC"/>
    <w:rsid w:val="00D0416F"/>
    <w:rsid w:val="00D0542C"/>
    <w:rsid w:val="00D1054D"/>
    <w:rsid w:val="00D10EC5"/>
    <w:rsid w:val="00D13EA0"/>
    <w:rsid w:val="00D3043F"/>
    <w:rsid w:val="00D31DAF"/>
    <w:rsid w:val="00D450D4"/>
    <w:rsid w:val="00D469F6"/>
    <w:rsid w:val="00D55900"/>
    <w:rsid w:val="00D55D19"/>
    <w:rsid w:val="00D67449"/>
    <w:rsid w:val="00D7020E"/>
    <w:rsid w:val="00D72B84"/>
    <w:rsid w:val="00D740CB"/>
    <w:rsid w:val="00D74AEF"/>
    <w:rsid w:val="00D76F9F"/>
    <w:rsid w:val="00D833C8"/>
    <w:rsid w:val="00D94453"/>
    <w:rsid w:val="00D963EC"/>
    <w:rsid w:val="00DA15EA"/>
    <w:rsid w:val="00DA60EA"/>
    <w:rsid w:val="00DB0F1D"/>
    <w:rsid w:val="00DB1D8E"/>
    <w:rsid w:val="00DB60E6"/>
    <w:rsid w:val="00DC5AF0"/>
    <w:rsid w:val="00DE17ED"/>
    <w:rsid w:val="00DE3C4F"/>
    <w:rsid w:val="00DE409C"/>
    <w:rsid w:val="00DE514F"/>
    <w:rsid w:val="00DE71D5"/>
    <w:rsid w:val="00DF1361"/>
    <w:rsid w:val="00DF3D8A"/>
    <w:rsid w:val="00DF7379"/>
    <w:rsid w:val="00E0021F"/>
    <w:rsid w:val="00E00A1D"/>
    <w:rsid w:val="00E05CDE"/>
    <w:rsid w:val="00E10810"/>
    <w:rsid w:val="00E119E0"/>
    <w:rsid w:val="00E15561"/>
    <w:rsid w:val="00E3780B"/>
    <w:rsid w:val="00E44A56"/>
    <w:rsid w:val="00E53FC9"/>
    <w:rsid w:val="00E57C9A"/>
    <w:rsid w:val="00E60904"/>
    <w:rsid w:val="00E61920"/>
    <w:rsid w:val="00E72216"/>
    <w:rsid w:val="00E72FBC"/>
    <w:rsid w:val="00E80496"/>
    <w:rsid w:val="00E80734"/>
    <w:rsid w:val="00E81FC1"/>
    <w:rsid w:val="00EA2D07"/>
    <w:rsid w:val="00EA73AC"/>
    <w:rsid w:val="00EB1019"/>
    <w:rsid w:val="00EB1826"/>
    <w:rsid w:val="00EB1DAD"/>
    <w:rsid w:val="00EB7AC1"/>
    <w:rsid w:val="00EB7B09"/>
    <w:rsid w:val="00ED057D"/>
    <w:rsid w:val="00ED13AF"/>
    <w:rsid w:val="00ED3C77"/>
    <w:rsid w:val="00ED5FB5"/>
    <w:rsid w:val="00ED63A1"/>
    <w:rsid w:val="00EE197D"/>
    <w:rsid w:val="00EE244A"/>
    <w:rsid w:val="00EE3CA4"/>
    <w:rsid w:val="00EE4DC1"/>
    <w:rsid w:val="00EF257C"/>
    <w:rsid w:val="00EF4568"/>
    <w:rsid w:val="00F064FD"/>
    <w:rsid w:val="00F126AD"/>
    <w:rsid w:val="00F21E0B"/>
    <w:rsid w:val="00F22905"/>
    <w:rsid w:val="00F31082"/>
    <w:rsid w:val="00F32D9E"/>
    <w:rsid w:val="00F37F47"/>
    <w:rsid w:val="00F51D27"/>
    <w:rsid w:val="00F565C0"/>
    <w:rsid w:val="00F62297"/>
    <w:rsid w:val="00F71281"/>
    <w:rsid w:val="00F726BD"/>
    <w:rsid w:val="00F9462E"/>
    <w:rsid w:val="00FA37C1"/>
    <w:rsid w:val="00FB510C"/>
    <w:rsid w:val="00FB5429"/>
    <w:rsid w:val="00FC418C"/>
    <w:rsid w:val="00FC5D92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;"/>
  <w14:docId w14:val="24CE446D"/>
  <w15:chartTrackingRefBased/>
  <w15:docId w15:val="{AAFBBABD-2464-44D8-B904-B629CAD3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08FD"/>
    <w:pPr>
      <w:adjustRightInd w:val="0"/>
      <w:snapToGrid w:val="0"/>
      <w:spacing w:after="0" w:line="270" w:lineRule="atLeast"/>
    </w:pPr>
    <w:rPr>
      <w:rFonts w:ascii="Lucida Sans Unicode" w:eastAsia="Times New Roman" w:hAnsi="Lucida Sans Unicode" w:cs="Times New Roman"/>
      <w:spacing w:val="-8"/>
      <w:sz w:val="21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FB510C"/>
    <w:pPr>
      <w:keepNext/>
      <w:keepLines/>
      <w:numPr>
        <w:numId w:val="15"/>
      </w:numPr>
      <w:pBdr>
        <w:bottom w:val="single" w:sz="4" w:space="1" w:color="auto"/>
      </w:pBdr>
      <w:spacing w:after="240"/>
      <w:ind w:left="680" w:hanging="680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FB510C"/>
    <w:pPr>
      <w:numPr>
        <w:ilvl w:val="1"/>
      </w:numPr>
      <w:pBdr>
        <w:bottom w:val="none" w:sz="0" w:space="0" w:color="auto"/>
      </w:pBdr>
      <w:spacing w:before="240" w:after="120"/>
      <w:ind w:left="680" w:hanging="680"/>
      <w:outlineLvl w:val="1"/>
    </w:pPr>
    <w:rPr>
      <w:bCs w:val="0"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FB510C"/>
    <w:pPr>
      <w:keepNext/>
      <w:keepLines/>
      <w:numPr>
        <w:ilvl w:val="2"/>
        <w:numId w:val="15"/>
      </w:numPr>
      <w:spacing w:before="240" w:after="120"/>
      <w:ind w:left="680" w:hanging="6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408FD"/>
    <w:pPr>
      <w:keepNext/>
      <w:keepLines/>
      <w:numPr>
        <w:ilvl w:val="3"/>
        <w:numId w:val="15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408FD"/>
    <w:pPr>
      <w:keepNext/>
      <w:keepLines/>
      <w:numPr>
        <w:ilvl w:val="4"/>
        <w:numId w:val="15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408FD"/>
    <w:pPr>
      <w:keepNext/>
      <w:keepLines/>
      <w:numPr>
        <w:ilvl w:val="5"/>
        <w:numId w:val="15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408FD"/>
    <w:pPr>
      <w:keepNext/>
      <w:keepLines/>
      <w:numPr>
        <w:ilvl w:val="6"/>
        <w:numId w:val="15"/>
      </w:numPr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408FD"/>
    <w:pPr>
      <w:keepNext/>
      <w:keepLines/>
      <w:numPr>
        <w:ilvl w:val="7"/>
        <w:numId w:val="15"/>
      </w:numPr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2408FD"/>
    <w:pPr>
      <w:keepNext/>
      <w:keepLines/>
      <w:numPr>
        <w:ilvl w:val="8"/>
        <w:numId w:val="15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510C"/>
    <w:rPr>
      <w:rFonts w:ascii="Lucida Sans Unicode" w:eastAsia="Times New Roman" w:hAnsi="Lucida Sans Unicode" w:cs="Arial"/>
      <w:b/>
      <w:bCs/>
      <w:snapToGrid w:val="0"/>
      <w:spacing w:val="-8"/>
      <w:sz w:val="24"/>
      <w:szCs w:val="3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rsid w:val="00FB510C"/>
    <w:rPr>
      <w:rFonts w:ascii="Lucida Sans Unicode" w:eastAsia="Times New Roman" w:hAnsi="Lucida Sans Unicode" w:cs="Arial"/>
      <w:b/>
      <w:iCs/>
      <w:snapToGrid w:val="0"/>
      <w:spacing w:val="-8"/>
      <w:sz w:val="21"/>
      <w:szCs w:val="28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FB510C"/>
    <w:rPr>
      <w:rFonts w:ascii="Lucida Sans Unicode" w:eastAsia="Times New Roman" w:hAnsi="Lucida Sans Unicode" w:cs="Arial"/>
      <w:b/>
      <w:bCs/>
      <w:spacing w:val="-8"/>
      <w:sz w:val="21"/>
      <w:szCs w:val="26"/>
      <w:lang w:val="de-CH" w:eastAsia="de-CH"/>
    </w:rPr>
  </w:style>
  <w:style w:type="paragraph" w:customStyle="1" w:styleId="EinfAbs">
    <w:name w:val="[Einf. Abs.]"/>
    <w:basedOn w:val="Standard"/>
    <w:uiPriority w:val="99"/>
    <w:rsid w:val="002408FD"/>
    <w:pPr>
      <w:widowControl w:val="0"/>
      <w:autoSpaceDE w:val="0"/>
      <w:autoSpaceDN w:val="0"/>
      <w:snapToGrid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pacing w:val="0"/>
      <w:sz w:val="24"/>
      <w:lang w:val="de-DE" w:eastAsia="en-US"/>
    </w:rPr>
  </w:style>
  <w:style w:type="paragraph" w:customStyle="1" w:styleId="1pt">
    <w:name w:val="1pt"/>
    <w:basedOn w:val="Standard"/>
    <w:rsid w:val="002408FD"/>
    <w:pPr>
      <w:spacing w:line="240" w:lineRule="auto"/>
    </w:pPr>
    <w:rPr>
      <w:color w:val="FFFFFF" w:themeColor="background1"/>
      <w:sz w:val="2"/>
    </w:rPr>
  </w:style>
  <w:style w:type="paragraph" w:styleId="Abbildungsverzeichnis">
    <w:name w:val="table of figures"/>
    <w:basedOn w:val="Standard"/>
    <w:next w:val="Standard"/>
    <w:rsid w:val="002408FD"/>
  </w:style>
  <w:style w:type="paragraph" w:customStyle="1" w:styleId="Absender">
    <w:name w:val="Absender"/>
    <w:basedOn w:val="Standard"/>
    <w:rsid w:val="002408FD"/>
    <w:pPr>
      <w:spacing w:line="220" w:lineRule="exact"/>
      <w:jc w:val="right"/>
    </w:pPr>
    <w:rPr>
      <w:sz w:val="16"/>
    </w:rPr>
  </w:style>
  <w:style w:type="paragraph" w:styleId="Anrede">
    <w:name w:val="Salutation"/>
    <w:basedOn w:val="Standard"/>
    <w:next w:val="Standard"/>
    <w:link w:val="AnredeZchn"/>
    <w:rsid w:val="002408FD"/>
    <w:pPr>
      <w:keepLines/>
    </w:pPr>
  </w:style>
  <w:style w:type="character" w:customStyle="1" w:styleId="AnredeZchn">
    <w:name w:val="Anrede Zchn"/>
    <w:basedOn w:val="Absatz-Standardschriftart"/>
    <w:link w:val="Anrede"/>
    <w:rsid w:val="002408FD"/>
    <w:rPr>
      <w:rFonts w:ascii="Lucida Sans Unicode" w:eastAsia="Times New Roman" w:hAnsi="Lucida Sans Unicode" w:cs="Times New Roman"/>
      <w:spacing w:val="-8"/>
      <w:sz w:val="21"/>
      <w:szCs w:val="24"/>
      <w:lang w:val="de-CH" w:eastAsia="de-CH"/>
    </w:rPr>
  </w:style>
  <w:style w:type="paragraph" w:styleId="Aufzhlungszeichen">
    <w:name w:val="List Bullet"/>
    <w:basedOn w:val="Standard"/>
    <w:autoRedefine/>
    <w:unhideWhenUsed/>
    <w:rsid w:val="002408FD"/>
    <w:pPr>
      <w:adjustRightInd/>
      <w:snapToGrid/>
      <w:spacing w:line="240" w:lineRule="auto"/>
      <w:ind w:left="1021"/>
      <w:jc w:val="both"/>
    </w:pPr>
    <w:rPr>
      <w:rFonts w:ascii="Arial" w:hAnsi="Arial"/>
      <w:spacing w:val="0"/>
      <w:sz w:val="24"/>
      <w:szCs w:val="20"/>
      <w:lang w:eastAsia="de-DE"/>
    </w:rPr>
  </w:style>
  <w:style w:type="paragraph" w:styleId="Aufzhlungszeichen2">
    <w:name w:val="List Bullet 2"/>
    <w:basedOn w:val="Standard"/>
    <w:uiPriority w:val="99"/>
    <w:unhideWhenUsed/>
    <w:rsid w:val="002408FD"/>
    <w:pPr>
      <w:tabs>
        <w:tab w:val="num" w:pos="643"/>
      </w:tabs>
      <w:adjustRightInd/>
      <w:snapToGrid/>
      <w:spacing w:after="200" w:line="276" w:lineRule="auto"/>
      <w:ind w:left="643" w:hanging="36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customStyle="1" w:styleId="Beilagen">
    <w:name w:val="Beilagen"/>
    <w:basedOn w:val="Standard"/>
    <w:rsid w:val="002408FD"/>
    <w:rPr>
      <w:i/>
    </w:rPr>
  </w:style>
  <w:style w:type="paragraph" w:styleId="Beschriftung">
    <w:name w:val="caption"/>
    <w:basedOn w:val="Standard"/>
    <w:next w:val="Standard"/>
    <w:qFormat/>
    <w:rsid w:val="002408FD"/>
    <w:pPr>
      <w:keepLines/>
    </w:pPr>
    <w:rPr>
      <w:bCs/>
      <w:sz w:val="18"/>
      <w:szCs w:val="20"/>
    </w:rPr>
  </w:style>
  <w:style w:type="character" w:styleId="BesuchterLink">
    <w:name w:val="FollowedHyperlink"/>
    <w:basedOn w:val="Absatz-Standardschriftart"/>
    <w:rsid w:val="002408FD"/>
    <w:rPr>
      <w:dstrike w:val="0"/>
      <w:u w:val="none"/>
      <w:vertAlign w:val="baseline"/>
      <w:lang w:val="de-CH"/>
    </w:rPr>
  </w:style>
  <w:style w:type="paragraph" w:styleId="Blocktext">
    <w:name w:val="Block Text"/>
    <w:basedOn w:val="Standard"/>
    <w:rsid w:val="002408FD"/>
  </w:style>
  <w:style w:type="paragraph" w:styleId="Datum">
    <w:name w:val="Date"/>
    <w:basedOn w:val="Standard"/>
    <w:next w:val="Standard"/>
    <w:link w:val="DatumZchn"/>
    <w:rsid w:val="002408FD"/>
    <w:rPr>
      <w:sz w:val="14"/>
    </w:rPr>
  </w:style>
  <w:style w:type="character" w:customStyle="1" w:styleId="DatumZchn">
    <w:name w:val="Datum Zchn"/>
    <w:basedOn w:val="Absatz-Standardschriftart"/>
    <w:link w:val="Datum"/>
    <w:rsid w:val="002408FD"/>
    <w:rPr>
      <w:rFonts w:ascii="Lucida Sans Unicode" w:eastAsia="Times New Roman" w:hAnsi="Lucida Sans Unicode" w:cs="Times New Roman"/>
      <w:spacing w:val="-8"/>
      <w:sz w:val="14"/>
      <w:szCs w:val="24"/>
      <w:lang w:val="de-CH" w:eastAsia="de-CH"/>
    </w:rPr>
  </w:style>
  <w:style w:type="paragraph" w:styleId="Dokumentstruktur">
    <w:name w:val="Document Map"/>
    <w:basedOn w:val="Standard"/>
    <w:link w:val="DokumentstrukturZchn"/>
    <w:rsid w:val="002408FD"/>
    <w:rPr>
      <w:rFonts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rsid w:val="002408FD"/>
    <w:rPr>
      <w:rFonts w:ascii="Lucida Sans Unicode" w:eastAsia="Times New Roman" w:hAnsi="Lucida Sans Unicode" w:cs="Tahoma"/>
      <w:spacing w:val="-8"/>
      <w:sz w:val="21"/>
      <w:szCs w:val="20"/>
      <w:lang w:val="de-CH" w:eastAsia="de-CH"/>
    </w:rPr>
  </w:style>
  <w:style w:type="paragraph" w:customStyle="1" w:styleId="Dokumenttyp">
    <w:name w:val="Dokumenttyp"/>
    <w:basedOn w:val="Standard"/>
    <w:qFormat/>
    <w:rsid w:val="002408FD"/>
    <w:pPr>
      <w:spacing w:after="100" w:line="240" w:lineRule="atLeast"/>
    </w:pPr>
    <w:rPr>
      <w:b/>
      <w:sz w:val="40"/>
    </w:rPr>
  </w:style>
  <w:style w:type="paragraph" w:customStyle="1" w:styleId="Enclosures">
    <w:name w:val="Enclosures"/>
    <w:basedOn w:val="Standard"/>
    <w:rsid w:val="002408FD"/>
  </w:style>
  <w:style w:type="paragraph" w:customStyle="1" w:styleId="EnclosuresFristLine">
    <w:name w:val="Enclosures Frist Line"/>
    <w:basedOn w:val="Enclosures"/>
    <w:next w:val="Enclosures"/>
    <w:rsid w:val="002408FD"/>
    <w:pPr>
      <w:spacing w:before="400"/>
    </w:pPr>
  </w:style>
  <w:style w:type="paragraph" w:styleId="Endnotentext">
    <w:name w:val="endnote text"/>
    <w:basedOn w:val="Standard"/>
    <w:link w:val="EndnotentextZchn"/>
    <w:rsid w:val="002408FD"/>
    <w:rPr>
      <w:sz w:val="14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2408FD"/>
    <w:rPr>
      <w:rFonts w:ascii="Lucida Sans Unicode" w:eastAsia="Times New Roman" w:hAnsi="Lucida Sans Unicode" w:cs="Times New Roman"/>
      <w:spacing w:val="-8"/>
      <w:sz w:val="14"/>
      <w:szCs w:val="20"/>
      <w:lang w:val="de-CH" w:eastAsia="de-CH"/>
    </w:rPr>
  </w:style>
  <w:style w:type="character" w:styleId="Endnotenzeichen">
    <w:name w:val="endnote reference"/>
    <w:basedOn w:val="Absatz-Standardschriftart"/>
    <w:rsid w:val="002408FD"/>
    <w:rPr>
      <w:vertAlign w:val="superscript"/>
      <w:lang w:val="de-CH"/>
    </w:rPr>
  </w:style>
  <w:style w:type="paragraph" w:customStyle="1" w:styleId="Fensterzeile">
    <w:name w:val="Fensterzeile"/>
    <w:basedOn w:val="Standard"/>
    <w:rsid w:val="002408FD"/>
    <w:pPr>
      <w:keepLines/>
    </w:pPr>
    <w:rPr>
      <w:spacing w:val="-2"/>
      <w:sz w:val="12"/>
      <w:u w:val="single"/>
    </w:rPr>
  </w:style>
  <w:style w:type="character" w:styleId="Fett">
    <w:name w:val="Strong"/>
    <w:basedOn w:val="Absatz-Standardschriftart"/>
    <w:qFormat/>
    <w:rsid w:val="002408FD"/>
    <w:rPr>
      <w:rFonts w:ascii="Verdana" w:hAnsi="Verdana"/>
      <w:b/>
      <w:bCs/>
      <w:lang w:val="de-CH"/>
    </w:rPr>
  </w:style>
  <w:style w:type="paragraph" w:styleId="Fu-Endnotenberschrift">
    <w:name w:val="Note Heading"/>
    <w:basedOn w:val="Standard"/>
    <w:next w:val="Standard"/>
    <w:link w:val="Fu-EndnotenberschriftZchn"/>
    <w:rsid w:val="002408FD"/>
  </w:style>
  <w:style w:type="character" w:customStyle="1" w:styleId="Fu-EndnotenberschriftZchn">
    <w:name w:val="Fuß/-Endnotenüberschrift Zchn"/>
    <w:basedOn w:val="Absatz-Standardschriftart"/>
    <w:link w:val="Fu-Endnotenberschrift"/>
    <w:rsid w:val="002408FD"/>
    <w:rPr>
      <w:rFonts w:ascii="Lucida Sans Unicode" w:eastAsia="Times New Roman" w:hAnsi="Lucida Sans Unicode" w:cs="Times New Roman"/>
      <w:spacing w:val="-8"/>
      <w:sz w:val="21"/>
      <w:szCs w:val="24"/>
      <w:lang w:val="de-CH" w:eastAsia="de-CH"/>
    </w:rPr>
  </w:style>
  <w:style w:type="paragraph" w:styleId="Funotentext">
    <w:name w:val="footnote text"/>
    <w:basedOn w:val="Standard"/>
    <w:link w:val="FunotentextZchn"/>
    <w:rsid w:val="002408FD"/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408FD"/>
    <w:rPr>
      <w:rFonts w:ascii="Lucida Sans Unicode" w:eastAsia="Times New Roman" w:hAnsi="Lucida Sans Unicode" w:cs="Times New Roman"/>
      <w:spacing w:val="-8"/>
      <w:sz w:val="14"/>
      <w:szCs w:val="20"/>
      <w:lang w:val="de-CH" w:eastAsia="de-CH"/>
    </w:rPr>
  </w:style>
  <w:style w:type="character" w:styleId="Funotenzeichen">
    <w:name w:val="footnote reference"/>
    <w:basedOn w:val="Absatz-Standardschriftart"/>
    <w:rsid w:val="002408FD"/>
    <w:rPr>
      <w:vertAlign w:val="superscript"/>
      <w:lang w:val="de-CH"/>
    </w:rPr>
  </w:style>
  <w:style w:type="paragraph" w:styleId="Fuzeile">
    <w:name w:val="footer"/>
    <w:basedOn w:val="Standard"/>
    <w:link w:val="FuzeileZchn"/>
    <w:rsid w:val="002408FD"/>
    <w:pPr>
      <w:tabs>
        <w:tab w:val="right" w:pos="9781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2408FD"/>
    <w:rPr>
      <w:rFonts w:ascii="Lucida Sans Unicode" w:eastAsia="Times New Roman" w:hAnsi="Lucida Sans Unicode" w:cs="Times New Roman"/>
      <w:spacing w:val="-8"/>
      <w:sz w:val="14"/>
      <w:szCs w:val="24"/>
      <w:lang w:val="de-CH" w:eastAsia="de-CH"/>
    </w:rPr>
  </w:style>
  <w:style w:type="paragraph" w:styleId="Gruformel">
    <w:name w:val="Closing"/>
    <w:basedOn w:val="Standard"/>
    <w:link w:val="GruformelZchn"/>
    <w:rsid w:val="002408FD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2408FD"/>
    <w:rPr>
      <w:rFonts w:ascii="Lucida Sans Unicode" w:eastAsia="Times New Roman" w:hAnsi="Lucida Sans Unicode" w:cs="Times New Roman"/>
      <w:spacing w:val="-8"/>
      <w:sz w:val="21"/>
      <w:szCs w:val="24"/>
      <w:lang w:val="de-CH" w:eastAsia="de-CH"/>
    </w:rPr>
  </w:style>
  <w:style w:type="character" w:styleId="Hervorhebung">
    <w:name w:val="Emphasis"/>
    <w:basedOn w:val="Absatz-Standardschriftart"/>
    <w:qFormat/>
    <w:rsid w:val="002408FD"/>
    <w:rPr>
      <w:b/>
      <w:iCs/>
      <w:lang w:val="de-CH"/>
    </w:rPr>
  </w:style>
  <w:style w:type="paragraph" w:styleId="HTMLAdresse">
    <w:name w:val="HTML Address"/>
    <w:basedOn w:val="Standard"/>
    <w:link w:val="HTMLAdresseZchn"/>
    <w:rsid w:val="002408FD"/>
    <w:rPr>
      <w:iCs/>
    </w:rPr>
  </w:style>
  <w:style w:type="character" w:customStyle="1" w:styleId="HTMLAdresseZchn">
    <w:name w:val="HTML Adresse Zchn"/>
    <w:basedOn w:val="Absatz-Standardschriftart"/>
    <w:link w:val="HTMLAdresse"/>
    <w:rsid w:val="002408FD"/>
    <w:rPr>
      <w:rFonts w:ascii="Lucida Sans Unicode" w:eastAsia="Times New Roman" w:hAnsi="Lucida Sans Unicode" w:cs="Times New Roman"/>
      <w:iCs/>
      <w:spacing w:val="-8"/>
      <w:sz w:val="21"/>
      <w:szCs w:val="24"/>
      <w:lang w:val="de-CH" w:eastAsia="de-CH"/>
    </w:rPr>
  </w:style>
  <w:style w:type="character" w:styleId="HTMLBeispiel">
    <w:name w:val="HTML Sample"/>
    <w:basedOn w:val="Absatz-Standardschriftart"/>
    <w:rsid w:val="002408FD"/>
    <w:rPr>
      <w:rFonts w:ascii="Verdana" w:hAnsi="Verdana" w:cs="Courier New"/>
      <w:sz w:val="22"/>
      <w:lang w:val="de-CH"/>
    </w:rPr>
  </w:style>
  <w:style w:type="character" w:styleId="HTMLCode">
    <w:name w:val="HTML Code"/>
    <w:basedOn w:val="Absatz-Standardschriftart"/>
    <w:rsid w:val="002408FD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08FD"/>
    <w:rPr>
      <w:iCs/>
      <w:lang w:val="de-CH"/>
    </w:rPr>
  </w:style>
  <w:style w:type="character" w:styleId="HTMLSchreibmaschine">
    <w:name w:val="HTML Typewriter"/>
    <w:basedOn w:val="Absatz-Standardschriftart"/>
    <w:rsid w:val="002408FD"/>
    <w:rPr>
      <w:rFonts w:ascii="Verdana" w:hAnsi="Verdana" w:cs="Courier New"/>
      <w:sz w:val="20"/>
      <w:szCs w:val="20"/>
      <w:lang w:val="de-CH"/>
    </w:rPr>
  </w:style>
  <w:style w:type="character" w:styleId="HTMLTastatur">
    <w:name w:val="HTML Keyboard"/>
    <w:basedOn w:val="Absatz-Standardschriftart"/>
    <w:rsid w:val="002408FD"/>
    <w:rPr>
      <w:rFonts w:ascii="Verdana" w:hAnsi="Verdana" w:cs="Courier New"/>
      <w:sz w:val="22"/>
      <w:szCs w:val="20"/>
      <w:lang w:val="de-CH"/>
    </w:rPr>
  </w:style>
  <w:style w:type="character" w:styleId="HTMLVariable">
    <w:name w:val="HTML Variable"/>
    <w:basedOn w:val="Absatz-Standardschriftart"/>
    <w:rsid w:val="002408FD"/>
    <w:rPr>
      <w:iCs/>
      <w:lang w:val="de-CH"/>
    </w:rPr>
  </w:style>
  <w:style w:type="paragraph" w:styleId="HTMLVorformatiert">
    <w:name w:val="HTML Preformatted"/>
    <w:basedOn w:val="Standard"/>
    <w:link w:val="HTMLVorformatiertZchn"/>
    <w:rsid w:val="002408FD"/>
    <w:rPr>
      <w:rFonts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2408FD"/>
    <w:rPr>
      <w:rFonts w:ascii="Lucida Sans Unicode" w:eastAsia="Times New Roman" w:hAnsi="Lucida Sans Unicode" w:cs="Courier New"/>
      <w:spacing w:val="-8"/>
      <w:sz w:val="21"/>
      <w:szCs w:val="20"/>
      <w:lang w:val="de-CH" w:eastAsia="de-CH"/>
    </w:rPr>
  </w:style>
  <w:style w:type="character" w:styleId="HTMLZitat">
    <w:name w:val="HTML Cite"/>
    <w:basedOn w:val="Absatz-Standardschriftart"/>
    <w:rsid w:val="002408FD"/>
    <w:rPr>
      <w:iCs/>
      <w:lang w:val="de-CH"/>
    </w:rPr>
  </w:style>
  <w:style w:type="character" w:styleId="Hyperlink">
    <w:name w:val="Hyperlink"/>
    <w:basedOn w:val="Absatz-Standardschriftart"/>
    <w:uiPriority w:val="99"/>
    <w:rsid w:val="002408FD"/>
    <w:rPr>
      <w:dstrike w:val="0"/>
      <w:color w:val="auto"/>
      <w:u w:val="single"/>
      <w:vertAlign w:val="baseline"/>
      <w:lang w:val="de-CH"/>
    </w:rPr>
  </w:style>
  <w:style w:type="paragraph" w:styleId="Index1">
    <w:name w:val="index 1"/>
    <w:basedOn w:val="Standard"/>
    <w:next w:val="Standard"/>
    <w:autoRedefine/>
    <w:rsid w:val="002408FD"/>
    <w:pPr>
      <w:ind w:left="284" w:hanging="284"/>
    </w:pPr>
  </w:style>
  <w:style w:type="paragraph" w:styleId="Index2">
    <w:name w:val="index 2"/>
    <w:basedOn w:val="Standard"/>
    <w:next w:val="Standard"/>
    <w:autoRedefine/>
    <w:rsid w:val="002408FD"/>
    <w:pPr>
      <w:ind w:left="568" w:hanging="284"/>
    </w:pPr>
  </w:style>
  <w:style w:type="paragraph" w:styleId="Index3">
    <w:name w:val="index 3"/>
    <w:basedOn w:val="Standard"/>
    <w:next w:val="Standard"/>
    <w:autoRedefine/>
    <w:rsid w:val="002408FD"/>
    <w:pPr>
      <w:ind w:left="851" w:hanging="284"/>
    </w:pPr>
  </w:style>
  <w:style w:type="paragraph" w:styleId="Index4">
    <w:name w:val="index 4"/>
    <w:basedOn w:val="Standard"/>
    <w:next w:val="Standard"/>
    <w:autoRedefine/>
    <w:rsid w:val="002408FD"/>
    <w:pPr>
      <w:ind w:left="1135" w:hanging="284"/>
    </w:pPr>
  </w:style>
  <w:style w:type="paragraph" w:styleId="Index5">
    <w:name w:val="index 5"/>
    <w:basedOn w:val="Standard"/>
    <w:next w:val="Standard"/>
    <w:autoRedefine/>
    <w:rsid w:val="002408FD"/>
    <w:pPr>
      <w:ind w:left="1418" w:hanging="284"/>
    </w:pPr>
  </w:style>
  <w:style w:type="paragraph" w:styleId="Index6">
    <w:name w:val="index 6"/>
    <w:basedOn w:val="Standard"/>
    <w:next w:val="Standard"/>
    <w:autoRedefine/>
    <w:rsid w:val="002408FD"/>
    <w:pPr>
      <w:ind w:left="1702" w:hanging="284"/>
    </w:pPr>
  </w:style>
  <w:style w:type="paragraph" w:styleId="Index7">
    <w:name w:val="index 7"/>
    <w:basedOn w:val="Standard"/>
    <w:next w:val="Standard"/>
    <w:autoRedefine/>
    <w:rsid w:val="002408FD"/>
    <w:pPr>
      <w:ind w:left="1985" w:hanging="284"/>
    </w:pPr>
  </w:style>
  <w:style w:type="paragraph" w:styleId="Index8">
    <w:name w:val="index 8"/>
    <w:basedOn w:val="Standard"/>
    <w:next w:val="Standard"/>
    <w:autoRedefine/>
    <w:rsid w:val="002408FD"/>
    <w:pPr>
      <w:ind w:left="2269" w:hanging="284"/>
    </w:pPr>
  </w:style>
  <w:style w:type="paragraph" w:styleId="Index9">
    <w:name w:val="index 9"/>
    <w:basedOn w:val="Standard"/>
    <w:next w:val="Standard"/>
    <w:autoRedefine/>
    <w:rsid w:val="002408FD"/>
    <w:pPr>
      <w:ind w:left="2552" w:hanging="284"/>
    </w:pPr>
  </w:style>
  <w:style w:type="paragraph" w:styleId="Indexberschrift">
    <w:name w:val="index heading"/>
    <w:basedOn w:val="Standard"/>
    <w:next w:val="Index1"/>
    <w:rsid w:val="002408FD"/>
    <w:pPr>
      <w:keepNext/>
      <w:keepLines/>
    </w:pPr>
    <w:rPr>
      <w:rFonts w:cs="Arial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373C5"/>
    <w:pPr>
      <w:numPr>
        <w:numId w:val="0"/>
      </w:numPr>
      <w:pBdr>
        <w:bottom w:val="none" w:sz="0" w:space="0" w:color="auto"/>
      </w:pBdr>
      <w:adjustRightInd/>
      <w:snapToGrid/>
      <w:spacing w:after="0"/>
      <w:outlineLvl w:val="9"/>
    </w:pPr>
    <w:rPr>
      <w:rFonts w:eastAsiaTheme="majorEastAsia" w:cstheme="majorBidi"/>
      <w:bCs w:val="0"/>
      <w:snapToGrid/>
      <w:color w:val="000000" w:themeColor="text1"/>
      <w:spacing w:val="0"/>
      <w:sz w:val="21"/>
    </w:rPr>
  </w:style>
  <w:style w:type="paragraph" w:customStyle="1" w:styleId="Introduction">
    <w:name w:val="Introduction"/>
    <w:basedOn w:val="Standard"/>
    <w:next w:val="Standard"/>
    <w:rsid w:val="002408FD"/>
    <w:pPr>
      <w:keepNext/>
      <w:keepLines/>
    </w:pPr>
  </w:style>
  <w:style w:type="character" w:customStyle="1" w:styleId="Italic">
    <w:name w:val="Italic"/>
    <w:basedOn w:val="Absatz-Standardschriftart"/>
    <w:rsid w:val="002408FD"/>
    <w:rPr>
      <w:i/>
      <w:lang w:val="en-GB"/>
    </w:rPr>
  </w:style>
  <w:style w:type="paragraph" w:styleId="Kommentartext">
    <w:name w:val="annotation text"/>
    <w:basedOn w:val="Standard"/>
    <w:link w:val="KommentartextZchn"/>
    <w:rsid w:val="002408FD"/>
    <w:rPr>
      <w:sz w:val="14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408FD"/>
    <w:rPr>
      <w:rFonts w:ascii="Lucida Sans Unicode" w:eastAsia="Times New Roman" w:hAnsi="Lucida Sans Unicode" w:cs="Times New Roman"/>
      <w:spacing w:val="-8"/>
      <w:sz w:val="14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2408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408FD"/>
    <w:rPr>
      <w:rFonts w:ascii="Lucida Sans Unicode" w:eastAsia="Times New Roman" w:hAnsi="Lucida Sans Unicode" w:cs="Times New Roman"/>
      <w:b/>
      <w:bCs/>
      <w:spacing w:val="-8"/>
      <w:sz w:val="14"/>
      <w:szCs w:val="20"/>
      <w:lang w:val="de-CH" w:eastAsia="de-CH"/>
    </w:rPr>
  </w:style>
  <w:style w:type="character" w:styleId="Kommentarzeichen">
    <w:name w:val="annotation reference"/>
    <w:basedOn w:val="Absatz-Standardschriftart"/>
    <w:rsid w:val="002408FD"/>
    <w:rPr>
      <w:sz w:val="14"/>
      <w:szCs w:val="16"/>
      <w:lang w:val="de-CH"/>
    </w:rPr>
  </w:style>
  <w:style w:type="paragraph" w:styleId="Kopfzeile">
    <w:name w:val="header"/>
    <w:basedOn w:val="Standard"/>
    <w:link w:val="KopfzeileZchn"/>
    <w:rsid w:val="002408FD"/>
    <w:pPr>
      <w:spacing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2408FD"/>
    <w:rPr>
      <w:rFonts w:ascii="Lucida Sans Unicode" w:eastAsia="Times New Roman" w:hAnsi="Lucida Sans Unicode" w:cs="Times New Roman"/>
      <w:spacing w:val="-8"/>
      <w:sz w:val="16"/>
      <w:szCs w:val="24"/>
      <w:lang w:val="de-CH" w:eastAsia="de-CH"/>
    </w:rPr>
  </w:style>
  <w:style w:type="paragraph" w:styleId="Liste">
    <w:name w:val="List"/>
    <w:basedOn w:val="Standard"/>
    <w:rsid w:val="002408FD"/>
    <w:pPr>
      <w:ind w:left="283" w:hanging="283"/>
    </w:pPr>
  </w:style>
  <w:style w:type="paragraph" w:styleId="Liste2">
    <w:name w:val="List 2"/>
    <w:basedOn w:val="Standard"/>
    <w:rsid w:val="002408FD"/>
    <w:pPr>
      <w:ind w:left="566" w:hanging="283"/>
    </w:pPr>
  </w:style>
  <w:style w:type="paragraph" w:styleId="Liste3">
    <w:name w:val="List 3"/>
    <w:basedOn w:val="Standard"/>
    <w:rsid w:val="002408FD"/>
    <w:pPr>
      <w:ind w:left="849" w:hanging="283"/>
    </w:pPr>
  </w:style>
  <w:style w:type="paragraph" w:styleId="Liste4">
    <w:name w:val="List 4"/>
    <w:basedOn w:val="Standard"/>
    <w:rsid w:val="002408FD"/>
    <w:pPr>
      <w:ind w:left="1132" w:hanging="283"/>
    </w:pPr>
  </w:style>
  <w:style w:type="paragraph" w:styleId="Liste5">
    <w:name w:val="List 5"/>
    <w:basedOn w:val="Standard"/>
    <w:rsid w:val="002408FD"/>
    <w:pPr>
      <w:ind w:left="1415" w:hanging="283"/>
    </w:pPr>
  </w:style>
  <w:style w:type="paragraph" w:styleId="Listenabsatz">
    <w:name w:val="List Paragraph"/>
    <w:basedOn w:val="Standard"/>
    <w:uiPriority w:val="34"/>
    <w:qFormat/>
    <w:rsid w:val="002408FD"/>
    <w:pPr>
      <w:ind w:left="720"/>
      <w:contextualSpacing/>
    </w:pPr>
  </w:style>
  <w:style w:type="paragraph" w:customStyle="1" w:styleId="ListWithSymbols">
    <w:name w:val="ListWithSymbols"/>
    <w:basedOn w:val="Standard"/>
    <w:rsid w:val="002408FD"/>
    <w:pPr>
      <w:numPr>
        <w:numId w:val="7"/>
      </w:numPr>
    </w:pPr>
  </w:style>
  <w:style w:type="paragraph" w:styleId="Makrotext">
    <w:name w:val="macro"/>
    <w:link w:val="MakrotextZchn"/>
    <w:rsid w:val="002408FD"/>
    <w:pPr>
      <w:spacing w:after="0" w:line="240" w:lineRule="auto"/>
    </w:pPr>
    <w:rPr>
      <w:rFonts w:ascii="Verdana" w:eastAsia="Times New Roman" w:hAnsi="Verdana" w:cs="Courier New"/>
      <w:szCs w:val="20"/>
      <w:lang w:eastAsia="de-CH"/>
    </w:rPr>
  </w:style>
  <w:style w:type="character" w:customStyle="1" w:styleId="MakrotextZchn">
    <w:name w:val="Makrotext Zchn"/>
    <w:basedOn w:val="Absatz-Standardschriftart"/>
    <w:link w:val="Makrotext"/>
    <w:rsid w:val="002408FD"/>
    <w:rPr>
      <w:rFonts w:ascii="Verdana" w:eastAsia="Times New Roman" w:hAnsi="Verdana" w:cs="Courier New"/>
      <w:szCs w:val="20"/>
      <w:lang w:val="de-CH" w:eastAsia="de-CH"/>
    </w:rPr>
  </w:style>
  <w:style w:type="paragraph" w:customStyle="1" w:styleId="MinutesItem">
    <w:name w:val="MinutesItem"/>
    <w:basedOn w:val="Standard"/>
    <w:rsid w:val="002408FD"/>
    <w:pPr>
      <w:tabs>
        <w:tab w:val="right" w:pos="9356"/>
      </w:tabs>
      <w:ind w:right="2268"/>
    </w:pPr>
  </w:style>
  <w:style w:type="paragraph" w:customStyle="1" w:styleId="MinutesTitle">
    <w:name w:val="MinutesTitle"/>
    <w:basedOn w:val="Standard"/>
    <w:next w:val="MinutesItem"/>
    <w:rsid w:val="002408FD"/>
    <w:pPr>
      <w:tabs>
        <w:tab w:val="right" w:pos="9356"/>
      </w:tabs>
      <w:ind w:right="2268"/>
    </w:pPr>
    <w:rPr>
      <w:b/>
    </w:rPr>
  </w:style>
  <w:style w:type="paragraph" w:styleId="Nachrichtenkopf">
    <w:name w:val="Message Header"/>
    <w:basedOn w:val="Standard"/>
    <w:link w:val="NachrichtenkopfZchn"/>
    <w:rsid w:val="002408FD"/>
    <w:rPr>
      <w:rFonts w:cs="Arial"/>
      <w:b/>
    </w:rPr>
  </w:style>
  <w:style w:type="character" w:customStyle="1" w:styleId="NachrichtenkopfZchn">
    <w:name w:val="Nachrichtenkopf Zchn"/>
    <w:basedOn w:val="Absatz-Standardschriftart"/>
    <w:link w:val="Nachrichtenkopf"/>
    <w:rsid w:val="002408FD"/>
    <w:rPr>
      <w:rFonts w:ascii="Lucida Sans Unicode" w:eastAsia="Times New Roman" w:hAnsi="Lucida Sans Unicode" w:cs="Arial"/>
      <w:b/>
      <w:spacing w:val="-8"/>
      <w:sz w:val="21"/>
      <w:szCs w:val="24"/>
      <w:lang w:val="de-CH" w:eastAsia="de-CH"/>
    </w:rPr>
  </w:style>
  <w:style w:type="paragraph" w:customStyle="1" w:styleId="NormalKeepTogether">
    <w:name w:val="NormalKeepTogether"/>
    <w:basedOn w:val="Standard"/>
    <w:rsid w:val="002408FD"/>
    <w:pPr>
      <w:keepNext/>
      <w:keepLines/>
    </w:pPr>
    <w:rPr>
      <w:lang w:val="en-GB"/>
    </w:rPr>
  </w:style>
  <w:style w:type="paragraph" w:styleId="NurText">
    <w:name w:val="Plain Text"/>
    <w:basedOn w:val="Standard"/>
    <w:link w:val="NurTextZchn"/>
    <w:rsid w:val="002408FD"/>
    <w:rPr>
      <w:rFonts w:cs="Courier New"/>
      <w:szCs w:val="20"/>
    </w:rPr>
  </w:style>
  <w:style w:type="character" w:customStyle="1" w:styleId="NurTextZchn">
    <w:name w:val="Nur Text Zchn"/>
    <w:basedOn w:val="Absatz-Standardschriftart"/>
    <w:link w:val="NurText"/>
    <w:rsid w:val="002408FD"/>
    <w:rPr>
      <w:rFonts w:ascii="Lucida Sans Unicode" w:eastAsia="Times New Roman" w:hAnsi="Lucida Sans Unicode" w:cs="Courier New"/>
      <w:spacing w:val="-8"/>
      <w:sz w:val="21"/>
      <w:szCs w:val="20"/>
      <w:lang w:val="de-CH" w:eastAsia="de-CH"/>
    </w:rPr>
  </w:style>
  <w:style w:type="paragraph" w:customStyle="1" w:styleId="OutputprofileText">
    <w:name w:val="OutputprofileText"/>
    <w:basedOn w:val="Standard"/>
    <w:rsid w:val="002408FD"/>
    <w:pPr>
      <w:keepLines/>
    </w:pPr>
    <w:rPr>
      <w:sz w:val="14"/>
    </w:rPr>
  </w:style>
  <w:style w:type="paragraph" w:customStyle="1" w:styleId="OutputprofileTitle">
    <w:name w:val="OutputprofileTitle"/>
    <w:basedOn w:val="Standard"/>
    <w:next w:val="OutputprofileText"/>
    <w:rsid w:val="002408FD"/>
    <w:pPr>
      <w:keepLines/>
    </w:pPr>
    <w:rPr>
      <w:b/>
      <w:sz w:val="14"/>
    </w:rPr>
  </w:style>
  <w:style w:type="character" w:styleId="Platzhaltertext">
    <w:name w:val="Placeholder Text"/>
    <w:basedOn w:val="Absatz-Standardschriftart"/>
    <w:uiPriority w:val="99"/>
    <w:semiHidden/>
    <w:rsid w:val="002408FD"/>
    <w:rPr>
      <w:color w:val="808080"/>
      <w:lang w:val="de-CH"/>
    </w:rPr>
  </w:style>
  <w:style w:type="paragraph" w:customStyle="1" w:styleId="PositionItem">
    <w:name w:val="PositionItem"/>
    <w:basedOn w:val="Standard"/>
    <w:rsid w:val="002408FD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2408FD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styleId="Rechtsgrundlagenverzeichnis">
    <w:name w:val="table of authorities"/>
    <w:basedOn w:val="Standard"/>
    <w:next w:val="Standard"/>
    <w:rsid w:val="002408FD"/>
    <w:pPr>
      <w:ind w:left="284" w:hanging="284"/>
    </w:pPr>
  </w:style>
  <w:style w:type="paragraph" w:styleId="RGV-berschrift">
    <w:name w:val="toa heading"/>
    <w:basedOn w:val="Standard"/>
    <w:next w:val="Standard"/>
    <w:rsid w:val="002408FD"/>
    <w:pPr>
      <w:keepNext/>
      <w:keepLines/>
    </w:pPr>
    <w:rPr>
      <w:rFonts w:cs="Arial"/>
      <w:b/>
      <w:bCs/>
    </w:rPr>
  </w:style>
  <w:style w:type="character" w:styleId="Seitenzahl">
    <w:name w:val="page number"/>
    <w:basedOn w:val="Absatz-Standardschriftart"/>
    <w:rsid w:val="002408FD"/>
    <w:rPr>
      <w:lang w:val="de-CH"/>
    </w:rPr>
  </w:style>
  <w:style w:type="paragraph" w:customStyle="1" w:styleId="Separator">
    <w:name w:val="Separator"/>
    <w:basedOn w:val="Standard"/>
    <w:next w:val="Standard"/>
    <w:rsid w:val="002408FD"/>
    <w:pPr>
      <w:pBdr>
        <w:bottom w:val="single" w:sz="4" w:space="1" w:color="auto"/>
      </w:pBdr>
    </w:pPr>
  </w:style>
  <w:style w:type="paragraph" w:styleId="Sprechblasentext">
    <w:name w:val="Balloon Text"/>
    <w:basedOn w:val="Standard"/>
    <w:link w:val="SprechblasentextZchn"/>
    <w:rsid w:val="002408FD"/>
    <w:pPr>
      <w:keepLines/>
    </w:pPr>
    <w:rPr>
      <w:rFonts w:cs="Tahoma"/>
      <w:sz w:val="14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08FD"/>
    <w:rPr>
      <w:rFonts w:ascii="Lucida Sans Unicode" w:eastAsia="Times New Roman" w:hAnsi="Lucida Sans Unicode" w:cs="Tahoma"/>
      <w:spacing w:val="-8"/>
      <w:sz w:val="14"/>
      <w:szCs w:val="16"/>
      <w:lang w:val="de-CH" w:eastAsia="de-CH"/>
    </w:rPr>
  </w:style>
  <w:style w:type="paragraph" w:styleId="StandardWeb">
    <w:name w:val="Normal (Web)"/>
    <w:basedOn w:val="Standard"/>
    <w:rsid w:val="002408FD"/>
  </w:style>
  <w:style w:type="paragraph" w:styleId="Standardeinzug">
    <w:name w:val="Normal Indent"/>
    <w:basedOn w:val="Standard"/>
    <w:rsid w:val="002408FD"/>
    <w:pPr>
      <w:ind w:left="1701"/>
    </w:pPr>
  </w:style>
  <w:style w:type="paragraph" w:customStyle="1" w:styleId="Subject">
    <w:name w:val="Subject"/>
    <w:basedOn w:val="Standard"/>
    <w:rsid w:val="002408FD"/>
    <w:rPr>
      <w:b/>
    </w:rPr>
  </w:style>
  <w:style w:type="table" w:styleId="TabelleSpalten1">
    <w:name w:val="Table Columns 1"/>
    <w:basedOn w:val="NormaleTabelle"/>
    <w:rsid w:val="002408FD"/>
    <w:pPr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e-CH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2408FD"/>
    <w:pPr>
      <w:spacing w:after="0" w:line="240" w:lineRule="auto"/>
    </w:pPr>
    <w:rPr>
      <w:rFonts w:ascii="Verdana" w:eastAsia="Times New Roman" w:hAnsi="Verdana" w:cs="Times New Roman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customStyle="1" w:styleId="TakeTitle">
    <w:name w:val="TakeTitle"/>
    <w:basedOn w:val="Standard"/>
    <w:rsid w:val="002408FD"/>
  </w:style>
  <w:style w:type="paragraph" w:styleId="Textkrper">
    <w:name w:val="Body Text"/>
    <w:basedOn w:val="Standard"/>
    <w:link w:val="TextkrperZchn"/>
    <w:rsid w:val="002408FD"/>
  </w:style>
  <w:style w:type="character" w:customStyle="1" w:styleId="TextkrperZchn">
    <w:name w:val="Textkörper Zchn"/>
    <w:basedOn w:val="Absatz-Standardschriftart"/>
    <w:link w:val="Textkrper"/>
    <w:rsid w:val="002408FD"/>
    <w:rPr>
      <w:rFonts w:ascii="Lucida Sans Unicode" w:eastAsia="Times New Roman" w:hAnsi="Lucida Sans Unicode" w:cs="Times New Roman"/>
      <w:spacing w:val="-8"/>
      <w:sz w:val="21"/>
      <w:szCs w:val="24"/>
      <w:lang w:val="de-CH" w:eastAsia="de-CH"/>
    </w:rPr>
  </w:style>
  <w:style w:type="paragraph" w:styleId="Textkrper2">
    <w:name w:val="Body Text 2"/>
    <w:basedOn w:val="Standard"/>
    <w:link w:val="Textkrper2Zchn"/>
    <w:rsid w:val="002408FD"/>
  </w:style>
  <w:style w:type="character" w:customStyle="1" w:styleId="Textkrper2Zchn">
    <w:name w:val="Textkörper 2 Zchn"/>
    <w:basedOn w:val="Absatz-Standardschriftart"/>
    <w:link w:val="Textkrper2"/>
    <w:rsid w:val="002408FD"/>
    <w:rPr>
      <w:rFonts w:ascii="Lucida Sans Unicode" w:eastAsia="Times New Roman" w:hAnsi="Lucida Sans Unicode" w:cs="Times New Roman"/>
      <w:spacing w:val="-8"/>
      <w:sz w:val="21"/>
      <w:szCs w:val="24"/>
      <w:lang w:val="de-CH" w:eastAsia="de-CH"/>
    </w:rPr>
  </w:style>
  <w:style w:type="paragraph" w:styleId="Textkrper3">
    <w:name w:val="Body Text 3"/>
    <w:basedOn w:val="Standard"/>
    <w:link w:val="Textkrper3Zchn"/>
    <w:rsid w:val="002408FD"/>
    <w:rPr>
      <w:szCs w:val="16"/>
    </w:rPr>
  </w:style>
  <w:style w:type="character" w:customStyle="1" w:styleId="Textkrper3Zchn">
    <w:name w:val="Textkörper 3 Zchn"/>
    <w:basedOn w:val="Absatz-Standardschriftart"/>
    <w:link w:val="Textkrper3"/>
    <w:rsid w:val="002408FD"/>
    <w:rPr>
      <w:rFonts w:ascii="Lucida Sans Unicode" w:eastAsia="Times New Roman" w:hAnsi="Lucida Sans Unicode" w:cs="Times New Roman"/>
      <w:spacing w:val="-8"/>
      <w:sz w:val="21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2408FD"/>
  </w:style>
  <w:style w:type="character" w:customStyle="1" w:styleId="Textkrper-Einzug2Zchn">
    <w:name w:val="Textkörper-Einzug 2 Zchn"/>
    <w:basedOn w:val="Absatz-Standardschriftart"/>
    <w:link w:val="Textkrper-Einzug2"/>
    <w:rsid w:val="002408FD"/>
    <w:rPr>
      <w:rFonts w:ascii="Lucida Sans Unicode" w:eastAsia="Times New Roman" w:hAnsi="Lucida Sans Unicode" w:cs="Times New Roman"/>
      <w:spacing w:val="-8"/>
      <w:sz w:val="21"/>
      <w:szCs w:val="24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2408FD"/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2408FD"/>
    <w:rPr>
      <w:rFonts w:ascii="Lucida Sans Unicode" w:eastAsia="Times New Roman" w:hAnsi="Lucida Sans Unicode" w:cs="Times New Roman"/>
      <w:spacing w:val="-8"/>
      <w:sz w:val="21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rsid w:val="002408FD"/>
  </w:style>
  <w:style w:type="character" w:customStyle="1" w:styleId="Textkrper-ErstzeileneinzugZchn">
    <w:name w:val="Textkörper-Erstzeileneinzug Zchn"/>
    <w:basedOn w:val="TextkrperZchn"/>
    <w:link w:val="Textkrper-Erstzeileneinzug"/>
    <w:rsid w:val="002408FD"/>
    <w:rPr>
      <w:rFonts w:ascii="Lucida Sans Unicode" w:eastAsia="Times New Roman" w:hAnsi="Lucida Sans Unicode" w:cs="Times New Roman"/>
      <w:spacing w:val="-8"/>
      <w:sz w:val="21"/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rsid w:val="002408FD"/>
  </w:style>
  <w:style w:type="character" w:customStyle="1" w:styleId="Textkrper-ZeileneinzugZchn">
    <w:name w:val="Textkörper-Zeileneinzug Zchn"/>
    <w:basedOn w:val="Absatz-Standardschriftart"/>
    <w:link w:val="Textkrper-Zeileneinzug"/>
    <w:rsid w:val="002408FD"/>
    <w:rPr>
      <w:rFonts w:ascii="Lucida Sans Unicode" w:eastAsia="Times New Roman" w:hAnsi="Lucida Sans Unicode" w:cs="Times New Roman"/>
      <w:spacing w:val="-8"/>
      <w:sz w:val="21"/>
      <w:szCs w:val="24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rsid w:val="002408FD"/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2408FD"/>
    <w:rPr>
      <w:rFonts w:ascii="Lucida Sans Unicode" w:eastAsia="Times New Roman" w:hAnsi="Lucida Sans Unicode" w:cs="Times New Roman"/>
      <w:spacing w:val="-8"/>
      <w:sz w:val="21"/>
      <w:szCs w:val="24"/>
      <w:lang w:val="de-CH" w:eastAsia="de-CH"/>
    </w:rPr>
  </w:style>
  <w:style w:type="paragraph" w:customStyle="1" w:styleId="TextTogether">
    <w:name w:val="TextTogether"/>
    <w:basedOn w:val="Standard"/>
    <w:rsid w:val="002408FD"/>
    <w:pPr>
      <w:keepNext/>
      <w:keepLines/>
    </w:pPr>
  </w:style>
  <w:style w:type="paragraph" w:styleId="Titel">
    <w:name w:val="Title"/>
    <w:basedOn w:val="Standard"/>
    <w:next w:val="Standard"/>
    <w:link w:val="TitelZchn"/>
    <w:qFormat/>
    <w:rsid w:val="002408FD"/>
    <w:pPr>
      <w:keepNext/>
      <w:keepLines/>
    </w:pPr>
    <w:rPr>
      <w:rFonts w:cs="Arial"/>
      <w:bCs/>
      <w:sz w:val="26"/>
      <w:szCs w:val="32"/>
    </w:rPr>
  </w:style>
  <w:style w:type="character" w:customStyle="1" w:styleId="TitelZchn">
    <w:name w:val="Titel Zchn"/>
    <w:basedOn w:val="Absatz-Standardschriftart"/>
    <w:link w:val="Titel"/>
    <w:rsid w:val="002408FD"/>
    <w:rPr>
      <w:rFonts w:ascii="Lucida Sans Unicode" w:eastAsia="Times New Roman" w:hAnsi="Lucida Sans Unicode" w:cs="Arial"/>
      <w:bCs/>
      <w:spacing w:val="-8"/>
      <w:sz w:val="26"/>
      <w:szCs w:val="32"/>
      <w:lang w:val="de-CH" w:eastAsia="de-CH"/>
    </w:rPr>
  </w:style>
  <w:style w:type="paragraph" w:customStyle="1" w:styleId="Topic075">
    <w:name w:val="Topic075"/>
    <w:basedOn w:val="Standard"/>
    <w:rsid w:val="002408FD"/>
    <w:pPr>
      <w:keepLines/>
      <w:ind w:left="425" w:hanging="425"/>
    </w:pPr>
  </w:style>
  <w:style w:type="paragraph" w:customStyle="1" w:styleId="Topic300">
    <w:name w:val="Topic300"/>
    <w:basedOn w:val="Standard"/>
    <w:rsid w:val="002408FD"/>
    <w:pPr>
      <w:keepLines/>
      <w:ind w:left="1701" w:hanging="1701"/>
    </w:pPr>
  </w:style>
  <w:style w:type="paragraph" w:customStyle="1" w:styleId="Topic600">
    <w:name w:val="Topic600"/>
    <w:basedOn w:val="Standard"/>
    <w:rsid w:val="002408FD"/>
    <w:pPr>
      <w:keepLines/>
      <w:ind w:left="3402" w:hanging="3402"/>
    </w:pPr>
  </w:style>
  <w:style w:type="paragraph" w:customStyle="1" w:styleId="Topic900">
    <w:name w:val="Topic900"/>
    <w:basedOn w:val="Standard"/>
    <w:rsid w:val="002408FD"/>
    <w:pPr>
      <w:keepLines/>
      <w:ind w:left="5103" w:hanging="5103"/>
    </w:pPr>
  </w:style>
  <w:style w:type="character" w:customStyle="1" w:styleId="berschrift4Zchn">
    <w:name w:val="Überschrift 4 Zchn"/>
    <w:basedOn w:val="Absatz-Standardschriftart"/>
    <w:link w:val="berschrift4"/>
    <w:rsid w:val="002408FD"/>
    <w:rPr>
      <w:rFonts w:ascii="Lucida Sans Unicode" w:eastAsia="Times New Roman" w:hAnsi="Lucida Sans Unicode" w:cs="Times New Roman"/>
      <w:bCs/>
      <w:spacing w:val="-8"/>
      <w:sz w:val="21"/>
      <w:szCs w:val="28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2408FD"/>
    <w:rPr>
      <w:rFonts w:ascii="Lucida Sans Unicode" w:eastAsia="Times New Roman" w:hAnsi="Lucida Sans Unicode" w:cs="Times New Roman"/>
      <w:bCs/>
      <w:iCs/>
      <w:spacing w:val="-8"/>
      <w:sz w:val="21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2408FD"/>
    <w:rPr>
      <w:rFonts w:ascii="Lucida Sans Unicode" w:eastAsia="Times New Roman" w:hAnsi="Lucida Sans Unicode" w:cs="Times New Roman"/>
      <w:bCs/>
      <w:spacing w:val="-8"/>
      <w:sz w:val="21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2408FD"/>
    <w:rPr>
      <w:rFonts w:ascii="Lucida Sans Unicode" w:eastAsia="Times New Roman" w:hAnsi="Lucida Sans Unicode" w:cs="Times New Roman"/>
      <w:spacing w:val="-8"/>
      <w:sz w:val="21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2408FD"/>
    <w:rPr>
      <w:rFonts w:ascii="Lucida Sans Unicode" w:eastAsia="Times New Roman" w:hAnsi="Lucida Sans Unicode" w:cs="Times New Roman"/>
      <w:iCs/>
      <w:spacing w:val="-8"/>
      <w:sz w:val="21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2408FD"/>
    <w:rPr>
      <w:rFonts w:ascii="Lucida Sans Unicode" w:eastAsia="Times New Roman" w:hAnsi="Lucida Sans Unicode" w:cs="Arial"/>
      <w:spacing w:val="-8"/>
      <w:sz w:val="21"/>
      <w:lang w:val="de-CH" w:eastAsia="de-CH"/>
    </w:rPr>
  </w:style>
  <w:style w:type="paragraph" w:styleId="Umschlagabsenderadresse">
    <w:name w:val="envelope return"/>
    <w:basedOn w:val="Standard"/>
    <w:rsid w:val="002408FD"/>
    <w:rPr>
      <w:rFonts w:cs="Arial"/>
      <w:szCs w:val="20"/>
    </w:rPr>
  </w:style>
  <w:style w:type="paragraph" w:styleId="Umschlagadresse">
    <w:name w:val="envelope address"/>
    <w:basedOn w:val="Standard"/>
    <w:rsid w:val="002408F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link w:val="UnterschriftZchn"/>
    <w:rsid w:val="002408FD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2408FD"/>
    <w:rPr>
      <w:rFonts w:ascii="Lucida Sans Unicode" w:eastAsia="Times New Roman" w:hAnsi="Lucida Sans Unicode" w:cs="Times New Roman"/>
      <w:spacing w:val="-8"/>
      <w:sz w:val="21"/>
      <w:szCs w:val="24"/>
      <w:lang w:val="de-CH" w:eastAsia="de-CH"/>
    </w:rPr>
  </w:style>
  <w:style w:type="paragraph" w:customStyle="1" w:styleId="UnterschriftFunktion">
    <w:name w:val="Unterschrift Funktion"/>
    <w:basedOn w:val="Unterschrift"/>
    <w:qFormat/>
    <w:rsid w:val="002408FD"/>
    <w:rPr>
      <w:noProof/>
      <w:sz w:val="18"/>
    </w:rPr>
  </w:style>
  <w:style w:type="paragraph" w:styleId="Untertitel">
    <w:name w:val="Subtitle"/>
    <w:basedOn w:val="Standard"/>
    <w:next w:val="Standard"/>
    <w:link w:val="UntertitelZchn"/>
    <w:qFormat/>
    <w:rsid w:val="002408FD"/>
    <w:pPr>
      <w:keepNext/>
      <w:keepLines/>
    </w:pPr>
    <w:rPr>
      <w:rFonts w:cs="Arial"/>
      <w:b/>
    </w:rPr>
  </w:style>
  <w:style w:type="character" w:customStyle="1" w:styleId="UntertitelZchn">
    <w:name w:val="Untertitel Zchn"/>
    <w:basedOn w:val="Absatz-Standardschriftart"/>
    <w:link w:val="Untertitel"/>
    <w:rsid w:val="002408FD"/>
    <w:rPr>
      <w:rFonts w:ascii="Lucida Sans Unicode" w:eastAsia="Times New Roman" w:hAnsi="Lucida Sans Unicode" w:cs="Arial"/>
      <w:b/>
      <w:spacing w:val="-8"/>
      <w:sz w:val="21"/>
      <w:szCs w:val="24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rsid w:val="002408FD"/>
    <w:pPr>
      <w:tabs>
        <w:tab w:val="left" w:pos="420"/>
        <w:tab w:val="right" w:leader="dot" w:pos="9798"/>
      </w:tabs>
      <w:spacing w:before="120" w:after="120"/>
    </w:pPr>
    <w:rPr>
      <w:bCs/>
      <w:szCs w:val="20"/>
    </w:rPr>
  </w:style>
  <w:style w:type="paragraph" w:styleId="Verzeichnis2">
    <w:name w:val="toc 2"/>
    <w:basedOn w:val="Standard"/>
    <w:next w:val="Standard"/>
    <w:autoRedefine/>
    <w:uiPriority w:val="39"/>
    <w:rsid w:val="00562DF8"/>
    <w:pPr>
      <w:ind w:left="210"/>
    </w:pPr>
    <w:rPr>
      <w:szCs w:val="20"/>
    </w:rPr>
  </w:style>
  <w:style w:type="paragraph" w:styleId="Verzeichnis3">
    <w:name w:val="toc 3"/>
    <w:basedOn w:val="Standard"/>
    <w:next w:val="Standard"/>
    <w:autoRedefine/>
    <w:uiPriority w:val="39"/>
    <w:rsid w:val="00562DF8"/>
    <w:pPr>
      <w:ind w:left="420"/>
    </w:pPr>
    <w:rPr>
      <w:iCs/>
      <w:szCs w:val="20"/>
    </w:rPr>
  </w:style>
  <w:style w:type="paragraph" w:styleId="Verzeichnis4">
    <w:name w:val="toc 4"/>
    <w:basedOn w:val="Standard"/>
    <w:next w:val="Standard"/>
    <w:autoRedefine/>
    <w:rsid w:val="002408FD"/>
    <w:pPr>
      <w:ind w:left="63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rsid w:val="002408FD"/>
    <w:pPr>
      <w:ind w:left="84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rsid w:val="002408FD"/>
    <w:pPr>
      <w:ind w:left="105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rsid w:val="002408FD"/>
    <w:pPr>
      <w:ind w:left="126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rsid w:val="002408FD"/>
    <w:pPr>
      <w:ind w:left="147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rsid w:val="002408FD"/>
    <w:pPr>
      <w:ind w:left="1680"/>
    </w:pPr>
    <w:rPr>
      <w:rFonts w:asciiTheme="minorHAnsi" w:hAnsiTheme="minorHAnsi"/>
      <w:sz w:val="18"/>
      <w:szCs w:val="18"/>
    </w:rPr>
  </w:style>
  <w:style w:type="character" w:styleId="Zeilennummer">
    <w:name w:val="line number"/>
    <w:basedOn w:val="Absatz-Standardschriftart"/>
    <w:rsid w:val="002408FD"/>
    <w:rPr>
      <w:lang w:val="de-CH"/>
    </w:rPr>
  </w:style>
  <w:style w:type="paragraph" w:customStyle="1" w:styleId="zOawDeliveryOption">
    <w:name w:val="zOawDeliveryOption"/>
    <w:basedOn w:val="Standard"/>
    <w:rsid w:val="002408FD"/>
    <w:rPr>
      <w:b/>
    </w:rPr>
  </w:style>
  <w:style w:type="paragraph" w:customStyle="1" w:styleId="zOawDeliveryOption2">
    <w:name w:val="zOawDeliveryOption2"/>
    <w:basedOn w:val="Standard"/>
    <w:rsid w:val="002408FD"/>
    <w:rPr>
      <w:b/>
    </w:rPr>
  </w:style>
  <w:style w:type="paragraph" w:customStyle="1" w:styleId="zOawRecipient">
    <w:name w:val="zOawRecipient"/>
    <w:basedOn w:val="Standard"/>
    <w:rsid w:val="002408FD"/>
  </w:style>
  <w:style w:type="paragraph" w:customStyle="1" w:styleId="Tabelle10">
    <w:name w:val="Tabelle 10"/>
    <w:basedOn w:val="Standard"/>
    <w:rsid w:val="00A35F28"/>
    <w:pPr>
      <w:adjustRightInd/>
      <w:snapToGrid/>
      <w:spacing w:line="240" w:lineRule="atLeast"/>
      <w:jc w:val="center"/>
    </w:pPr>
    <w:rPr>
      <w:rFonts w:ascii="Arial" w:hAnsi="Arial"/>
      <w:spacing w:val="0"/>
      <w:sz w:val="20"/>
      <w:szCs w:val="20"/>
      <w:lang w:val="de-DE" w:eastAsia="de-DE"/>
    </w:rPr>
  </w:style>
  <w:style w:type="paragraph" w:customStyle="1" w:styleId="grau">
    <w:name w:val="grau"/>
    <w:rsid w:val="00A35F28"/>
    <w:pPr>
      <w:spacing w:after="0" w:line="20" w:lineRule="exact"/>
    </w:pPr>
    <w:rPr>
      <w:rFonts w:ascii="Arial" w:eastAsia="Times New Roman" w:hAnsi="Arial" w:cs="Times New Roman"/>
      <w:sz w:val="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Fk81KxDAURl+lZNMKkvizG9qCzNCVMxZ1MTDM4pq5Y4tNUpMbxWdz4SP5CjaO1c5mQCi6DLm55zsf5P31LS2MVb4Bl6dT78iopWpKsBQtS6AqY0K7idlua4lAz8Y+hPNusKix2fCZkV6hphkQsmgBCl0LEjNWEbUTIZysUIHjwx1cGiW+aPPLQGPRDT561BIXXt2hzdg5y/to+Wo1B0doS2tatPSSxIME8XE8zBAfrdep6F+mU6M3NdVGd0uu9DVKrJ+wm4Pkc+7nOhV7+r9o48JTZSwP6mMWcHawgB20cw/Av3fuGucl3I8qfLonfGtBuwZCziTucf8jWlijxhQ9OSwacKOJiu/v/QEVkmuS</officeatwork>
</file>

<file path=customXml/item3.xml><?xml version="1.0" encoding="utf-8"?>
<officeatwork xmlns="http://schemas.officeatwork.com/CustomXMLPart">
  <CustomField.DocumentDate>27. April 2020</CustomField.DocumentDate>
  <Author.Name>Jeannette Fink</Author.Name>
  <Doc.Page>Seite</Doc.Page>
  <Doc.From>von</Doc.From>
</officeatwork>
</file>

<file path=customXml/item4.xml><?xml version="1.0" encoding="utf-8"?>
<officeatwork xmlns="http://schemas.officeatwork.com/MasterProperties">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37A3-D168-4133-B9AE-F91ECE9D5E63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66D66052-0C54-4411-9B60-9F011F10BC58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ECB3A10F-3EDC-41D2-BED2-419102E7377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6203E41-5128-4881-8CB1-3533DCCB068A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C0FD38F0-9FBB-488A-8BFD-BD8021105A04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6264DF05-D28F-43E8-B8F0-AC6FCAE7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97AF4965</Template>
  <TotalTime>0</TotalTime>
  <Pages>2</Pages>
  <Words>141</Words>
  <Characters>1670</Characters>
  <Application>Microsoft Office Word</Application>
  <DocSecurity>0</DocSecurity>
  <Lines>208</Lines>
  <Paragraphs>164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Fink</dc:creator>
  <cp:keywords/>
  <dc:description/>
  <cp:lastModifiedBy>Fink Jeannette</cp:lastModifiedBy>
  <cp:revision>1</cp:revision>
  <cp:lastPrinted>2007-07-31T16:59:00Z</cp:lastPrinted>
  <dcterms:created xsi:type="dcterms:W3CDTF">2020-04-27T08:32:00Z</dcterms:created>
  <dcterms:modified xsi:type="dcterms:W3CDTF">2020-04-27T08:33:00Z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Jeannette Fink</vt:lpwstr>
  </property>
  <property fmtid="{D5CDD505-2E9C-101B-9397-08002B2CF9AE}" pid="3" name="CustomField.DocumentDate">
    <vt:lpwstr>27. April 2020</vt:lpwstr>
  </property>
  <property fmtid="{D5CDD505-2E9C-101B-9397-08002B2CF9AE}" pid="4" name="CustomField.ShowPathDateInitials">
    <vt:lpwstr>0</vt:lpwstr>
  </property>
  <property fmtid="{D5CDD505-2E9C-101B-9397-08002B2CF9AE}" pid="5" name="Doc.From">
    <vt:lpwstr>von</vt:lpwstr>
  </property>
  <property fmtid="{D5CDD505-2E9C-101B-9397-08002B2CF9AE}" pid="6" name="Doc.Page">
    <vt:lpwstr>Seite</vt:lpwstr>
  </property>
  <property fmtid="{D5CDD505-2E9C-101B-9397-08002B2CF9AE}" pid="7" name="Doc.Text">
    <vt:lpwstr>[Text]</vt:lpwstr>
  </property>
  <property fmtid="{D5CDD505-2E9C-101B-9397-08002B2CF9AE}" pid="8" name="Organisation.Zeile1Neutral">
    <vt:lpwstr>Tertianum Krone • Ebnaterstrasse 136 • 9630 Wattwil</vt:lpwstr>
  </property>
  <property fmtid="{D5CDD505-2E9C-101B-9397-08002B2CF9AE}" pid="9" name="Organisation.Zeile2Neutral">
    <vt:lpwstr>Tel. 071 544 36 36 • krone@tertianum.ch • www.tertianum.ch</vt:lpwstr>
  </property>
</Properties>
</file>